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343A7664" w14:textId="7EB27083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drawing>
          <wp:inline distT="0" distB="0" distL="0" distR="0" wp14:anchorId="1C3D9EC0" wp14:editId="195FEF85">
            <wp:extent cx="1533525" cy="2166407"/>
            <wp:effectExtent l="0" t="0" r="0" b="5715"/>
            <wp:docPr id="2" name="Afbeelding 2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Picture 3"/>
                    <cNvPicPr>
                      <picLocks xmlns="http://schemas.openxmlformats.org/drawingml/2006/main" noChangeAspect="1" noChangeArrowheads="1"/>
                    </cNvPicPr>
                  </nvPicPr>
                  <blipFill>
                    <blip xmlns="http://schemas.openxmlformats.org/drawingml/2006/main" r:embed="rId7" cstate="print">
                      <extLst>
                        <ext uri="{28A0092B-C50C-407E-A947-70E740481C1C}">
                          <useLocalDpi xmlns="http://schemas.microsoft.com/office/drawing/2010/main" val="0"/>
                        </ext>
                      </extLst>
                    </blip>
                    <srcRect xmlns="http://schemas.openxmlformats.org/drawingml/2006/main"/>
                    <stretch xmlns="http://schemas.openxmlformats.org/drawingml/2006/main">
                      <fillRect/>
                    </stretch>
                  </blipFill>
                  <spPr bwMode="auto">
                    <xfrm xmlns="http://schemas.openxmlformats.org/drawingml/2006/main" flipH="1">
                      <off x="0" y="0"/>
                      <ext cx="1547111" cy="2185600"/>
                    </xfrm>
                    <prstGeom xmlns="http://schemas.openxmlformats.org/drawingml/2006/main" prst="rect">
                      <avLst/>
                    </prstGeom>
                    <noFill xmlns="http://schemas.openxmlformats.org/drawingml/2006/main"/>
                  </spPr>
                </pic>
              </graphicData>
            </graphic>
          </wp:inline>
        </w:drawing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BOUTENS. P.C.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ontbonden en gedeeld</w:t>
      </w:r>
    </w:p>
    <w:p w14:paraId="41DC9B97" w14:textId="2279781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ontbonden en gedeeld,</w:t>
      </w:r>
    </w:p>
    <w:p w14:paraId="4749D1B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gebroken en verstrooid -</w:t>
      </w:r>
    </w:p>
    <w:p w14:paraId="75FF157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Wanneer uw liefde mij niet heelt,</w:t>
      </w:r>
    </w:p>
    <w:p w14:paraId="55E895E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lief mijn lief, genees ik nooit.</w:t>
      </w:r>
    </w:p>
    <w:p w14:paraId="56CCC1C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gebroken en verstrooid.</w:t>
      </w:r>
    </w:p>
    <w:p w14:paraId="08329B81" w14:textId="6EFA7BB0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ogen in de lichte dag</w:t>
      </w:r>
    </w:p>
    <w:p w14:paraId="18845DC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Behalen zijn verrukking niet:</w:t>
      </w:r>
    </w:p>
    <w:p w14:paraId="290EAB28" w14:textId="1A681284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Of ik de vleuglen van de lach</w:t>
      </w:r>
    </w:p>
    <w:p w14:paraId="32C8EDC8" w14:textId="259B03EF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dichte droom verloren liet,</w:t>
      </w:r>
    </w:p>
    <w:p w14:paraId="6156D9B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Behalen zij zijn vreugde niet.</w:t>
      </w:r>
    </w:p>
    <w:p w14:paraId="5BEBF775" w14:textId="46F2A138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is der nachten zwarte schoot,</w:t>
      </w:r>
    </w:p>
    <w:p w14:paraId="06812E8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moederborsten van haar troost? -</w:t>
      </w:r>
    </w:p>
    <w:p w14:paraId="24E1CD0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Nog staat de hemel avondrood,</w:t>
      </w:r>
    </w:p>
    <w:p w14:paraId="058347E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Daar breekt de morgen weer door 't Oost</w:t>
      </w:r>
    </w:p>
    <w:p w14:paraId="186B4CC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elke kim is onrustrood.</w:t>
      </w:r>
    </w:p>
    <w:p w14:paraId="676C530A" w14:textId="651FC06D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balling uit mijn eigen hart,</w:t>
      </w:r>
    </w:p>
    <w:p w14:paraId="41BA990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Tast ik door de gevangenis</w:t>
      </w:r>
    </w:p>
    <w:p w14:paraId="2E8E493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deze lege wereld is;</w:t>
      </w:r>
    </w:p>
    <w:p w14:paraId="239B6D0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kan niet reiken waar gij waart,</w:t>
      </w:r>
    </w:p>
    <w:p w14:paraId="1CB2087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vind de deur niet naar mijn hart.</w:t>
      </w:r>
    </w:p>
    <w:p w14:paraId="74FBD183" w14:textId="0E2602B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roep u, maar gij antwoordt niet.</w:t>
      </w:r>
    </w:p>
    <w:p w14:paraId="7BA17A5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Uw naam blijft op mijn lippen stom.</w:t>
      </w:r>
    </w:p>
    <w:p w14:paraId="7CDF16D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de echo draagt alleen weerom</w:t>
      </w:r>
    </w:p>
    <w:p w14:paraId="157D5CE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dove hoon die ons verried.</w:t>
      </w:r>
    </w:p>
    <w:p w14:paraId="0562C9F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Uw naam blijft op mijn lippen stom.</w:t>
      </w:r>
    </w:p>
    <w:p w14:paraId="39E9CDDC" w14:textId="63422C1F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ontbonden en gedeeld,</w:t>
      </w:r>
    </w:p>
    <w:p w14:paraId="598B4A4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gebroken en verstrooid -</w:t>
      </w:r>
    </w:p>
    <w:p w14:paraId="4FAEAD4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Wanneer uw aanblik mij niet heelt,</w:t>
      </w:r>
    </w:p>
    <w:p w14:paraId="7B3ABBA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lief mijn lief, genees ik nooit.</w:t>
      </w:r>
    </w:p>
    <w:p w14:paraId="2D0A3E1A" w14:textId="6D5F5E5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gebroken en verstrooid.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///////////////////////////////////////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konden we eens zo samen staan</w:t>
      </w:r>
    </w:p>
    <w:p w14:paraId="7CFD367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Aan de allerlaatste brug,</w:t>
      </w:r>
    </w:p>
    <w:p w14:paraId="191EACC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saam en blij er overgaan -</w:t>
      </w:r>
    </w:p>
    <w:p w14:paraId="48D7F1D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Wij kwamen nooit terug!</w:t>
      </w:r>
    </w:p>
    <w:p w14:paraId="587EC89F" w14:textId="5150335D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(Avondwandeling)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Lethe</w:t>
      </w:r>
    </w:p>
    <w:p w14:paraId="39DB7E24" w14:textId="4ED59AAA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‘Hoe over 't brandend blind basalt</w:t>
      </w:r>
    </w:p>
    <w:p w14:paraId="3482EC9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Vind ik de weg naar Lethe? -</w:t>
      </w:r>
    </w:p>
    <w:p w14:paraId="1DBA471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alles te vergeten</w:t>
      </w:r>
    </w:p>
    <w:p w14:paraId="0E4579E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Eer de avond valt!</w:t>
      </w:r>
    </w:p>
    <w:p w14:paraId="66F474A1" w14:textId="2A562763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weet dat dood en donker komen</w:t>
      </w:r>
    </w:p>
    <w:p w14:paraId="4B2B25F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dit schel daglicht is geblust,</w:t>
      </w:r>
    </w:p>
    <w:p w14:paraId="515C80F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ik wil diepe klare rust,</w:t>
      </w:r>
    </w:p>
    <w:p w14:paraId="64CD91A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zonder dromen.</w:t>
      </w:r>
    </w:p>
    <w:p w14:paraId="5051ACEA" w14:textId="01E8DF68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wie als ik van kind tot knaap,</w:t>
      </w:r>
    </w:p>
    <w:p w14:paraId="6863613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man tot grijsaard derven,</w:t>
      </w:r>
    </w:p>
    <w:p w14:paraId="4795CE3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die is dood en sterven</w:t>
      </w:r>
    </w:p>
    <w:p w14:paraId="59147C7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verontruste slaap...</w:t>
      </w:r>
    </w:p>
    <w:p w14:paraId="065D7C30" w14:textId="7708F67D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zoete macht tot lach of traan</w:t>
      </w:r>
    </w:p>
    <w:p w14:paraId="4B71EDE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Gaf mij en nam mij 't leven.</w:t>
      </w:r>
    </w:p>
    <w:p w14:paraId="6CC12ED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Alleen mijn ogen bleven</w:t>
      </w:r>
    </w:p>
    <w:p w14:paraId="4A2F074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Kijken, mijn voeten gaan.</w:t>
      </w:r>
    </w:p>
    <w:p w14:paraId="0426B97F" w14:textId="493F8BEB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Hoe vaak sindsdien waar 'k zat en ging,</w:t>
      </w:r>
    </w:p>
    <w:p w14:paraId="5CA6EEA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Is langs mijn wakende ogen</w:t>
      </w:r>
    </w:p>
    <w:p w14:paraId="0B1ECC1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lange trein getogen</w:t>
      </w:r>
    </w:p>
    <w:p w14:paraId="37879FF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aller lust herinnering.</w:t>
      </w:r>
    </w:p>
    <w:p w14:paraId="5D380A47" w14:textId="3E15EA7D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Wat moet ik aldoor zien wat 'k weet?</w:t>
      </w:r>
    </w:p>
    <w:p w14:paraId="49EF36C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 't reddeloos volbrachte,</w:t>
      </w:r>
    </w:p>
    <w:p w14:paraId="7915938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 't reddeloos gedachte:</w:t>
      </w:r>
    </w:p>
    <w:p w14:paraId="4BCACD4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Gelijk is wat ik liet en deed!</w:t>
      </w:r>
    </w:p>
    <w:p w14:paraId="27B104B8" w14:textId="20375C71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eer de dood mijn leden bind'</w:t>
      </w:r>
    </w:p>
    <w:p w14:paraId="4D0ECBD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hen voor eeuwig bedde, -</w:t>
      </w:r>
    </w:p>
    <w:p w14:paraId="4BAF4F3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Wat zal mijn ogen redden</w:t>
      </w:r>
    </w:p>
    <w:p w14:paraId="1F7E2BA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deze droom die immer nieuw begint?</w:t>
      </w:r>
    </w:p>
    <w:p w14:paraId="289645FD" w14:textId="70BCE403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blanke ziel, o rode bloed,</w:t>
      </w:r>
    </w:p>
    <w:p w14:paraId="2807D30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hart verdwaald daartussen, -</w:t>
      </w:r>
    </w:p>
    <w:p w14:paraId="4F377E6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Wie zal in slaap u sussen</w:t>
      </w:r>
    </w:p>
    <w:p w14:paraId="1EF8D42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Tezamen en voorgoed?</w:t>
      </w:r>
    </w:p>
    <w:p w14:paraId="54DEE5F6" w14:textId="037910F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voet kan vóór de avondval</w:t>
      </w:r>
    </w:p>
    <w:p w14:paraId="0628E7E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Nog vele mijlen reizen,</w:t>
      </w:r>
    </w:p>
    <w:p w14:paraId="6A558B7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Wil één de weg mij wijzen</w:t>
      </w:r>
    </w:p>
    <w:p w14:paraId="6ED357E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Naar Lethe's dal.</w:t>
      </w:r>
    </w:p>
    <w:p w14:paraId="1BC3D77E" w14:textId="73BE2C41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Wie over 't brandend blind basalt</w:t>
      </w:r>
    </w:p>
    <w:p w14:paraId="432ECE7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Brengt mij naar Lethe? -</w:t>
      </w:r>
    </w:p>
    <w:p w14:paraId="75B2C4C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alles te vergeten</w:t>
      </w:r>
    </w:p>
    <w:p w14:paraId="6992C6A8" w14:textId="099C206E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Eer de avond valt!’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Tweede strofe </w:t>
      </w:r>
      <w:bookmarkStart w:id="0" w:name="_Hlk108645617"/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uit de nalatenschap van Andries de Hoghe </w:t>
      </w:r>
      <w:bookmarkEnd w:id="0"/>
    </w:p>
    <w:p w14:paraId="1461364E" w14:textId="1AE2E9AF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Onze vaders hebben ons niet geweten,</w:t>
      </w:r>
    </w:p>
    <w:p w14:paraId="200284B6" w14:textId="22A14360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wij bleven voor hen als verstotenen;</w:t>
      </w:r>
    </w:p>
    <w:p w14:paraId="6506441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alleen de blindheid onzer moeders</w:t>
      </w:r>
    </w:p>
    <w:p w14:paraId="25EC875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heeft ons vermoed en liefgehad.</w:t>
      </w:r>
    </w:p>
    <w:p w14:paraId="7EDFB1B9" w14:textId="0DE73A3B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broers en zusters die daar waren,</w:t>
      </w:r>
    </w:p>
    <w:p w14:paraId="58E8C23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onze aangewezene gelijken,</w:t>
      </w:r>
    </w:p>
    <w:p w14:paraId="0E138FC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zij sloten rond ons donker heimwee</w:t>
      </w:r>
    </w:p>
    <w:p w14:paraId="0601913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bond van levenlicht verzet.</w:t>
      </w:r>
    </w:p>
    <w:p w14:paraId="5618CF0E" w14:textId="753BAE65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Uit onze weerstandloze handen</w:t>
      </w:r>
    </w:p>
    <w:p w14:paraId="01FD509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grepen ze ons deel van 't blinkend speelgoed</w:t>
      </w:r>
    </w:p>
    <w:p w14:paraId="0B7A51D3" w14:textId="53833BF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eerst met begeertes weifle glimlach</w:t>
      </w:r>
    </w:p>
    <w:p w14:paraId="4F6498B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dan met het kort gebaar van recht.</w:t>
      </w:r>
    </w:p>
    <w:p w14:paraId="6CA0FCDB" w14:textId="043AE6C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Wrevel om deernis niet te deren</w:t>
      </w:r>
    </w:p>
    <w:p w14:paraId="6C1983B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versmeet het waardeloos begeerde</w:t>
      </w:r>
    </w:p>
    <w:p w14:paraId="49E226D1" w14:textId="4C414BB0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onzer ogen roerloze aandacht</w:t>
      </w:r>
    </w:p>
    <w:p w14:paraId="5A6F4EC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geen schaduw leed van spijt of wrok.</w:t>
      </w:r>
    </w:p>
    <w:p w14:paraId="2904F6C9" w14:textId="4741DCB5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kussen hunner korte liefden</w:t>
      </w:r>
    </w:p>
    <w:p w14:paraId="416DDAF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bestierven op ons koele wangen;</w:t>
      </w:r>
    </w:p>
    <w:p w14:paraId="2B13CF7C" w14:textId="255014D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hartstocht onzer bleke lippen</w:t>
      </w:r>
    </w:p>
    <w:p w14:paraId="7FDEBAB5" w14:textId="364D73D3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ontweek de rozen van hun mond.</w:t>
      </w:r>
    </w:p>
    <w:p w14:paraId="4C57F8AD" w14:textId="0AD60EB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die niet zijn bestemd te leven,</w:t>
      </w:r>
    </w:p>
    <w:p w14:paraId="263DA6EE" w14:textId="5EF2D9C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planten die in de dag verkwijnen,</w:t>
      </w:r>
    </w:p>
    <w:p w14:paraId="0E467F33" w14:textId="2598C7B0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 bloemeloos en bladerdonker</w:t>
      </w:r>
    </w:p>
    <w:p w14:paraId="776A14D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rees onze schaduw naast hun bloei....</w:t>
      </w:r>
    </w:p>
    <w:p w14:paraId="32616DB9" w14:textId="793F59FA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siddrend leed der ver bewusten,</w:t>
      </w:r>
    </w:p>
    <w:p w14:paraId="4D75FB7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bitter hachelijke keuze</w:t>
      </w:r>
    </w:p>
    <w:p w14:paraId="23DB059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ademloos te moeten wachten</w:t>
      </w:r>
    </w:p>
    <w:p w14:paraId="64BFAC2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op onberekenbaar geluk!</w:t>
      </w:r>
    </w:p>
    <w:p w14:paraId="20BC2D4F" w14:textId="309EF06C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zich liefdes eigen kindren weten,</w:t>
      </w:r>
    </w:p>
    <w:p w14:paraId="4CDF1698" w14:textId="0EB496E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hare volle dag verbeiden</w:t>
      </w:r>
    </w:p>
    <w:p w14:paraId="3B4C7D1A" w14:textId="01DA8779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donkre schijn van liefdelozen,</w:t>
      </w:r>
    </w:p>
    <w:p w14:paraId="0316BD79" w14:textId="54CF7FA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nimmer zich verraden mag.</w:t>
      </w: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Achttiende strofe</w:t>
      </w:r>
      <w:r pt14:StyleName="Standaardalinea-lettertype" pt14:FontName="Times New Roman" pt14:LanguageType="western">
        <w:t xml:space="preserve"> </w:t>
        <w:rPr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uit de nalatenschap van Andries de Hoghe</w:t>
      </w:r>
    </w:p>
    <w:p w14:paraId="429FD682" w14:textId="77F8A6D4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Niet langer zal ik hier een vreemdling zijn,</w:t>
      </w:r>
    </w:p>
    <w:p w14:paraId="3B1D598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eindlijk woning maken in dit land</w:t>
      </w:r>
    </w:p>
    <w:p w14:paraId="6D2CC27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Gods beloofde schoonheid opging als een ster</w:t>
      </w:r>
    </w:p>
    <w:p w14:paraId="28E346C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daalde in vuren regen; en mijn mond</w:t>
      </w:r>
    </w:p>
    <w:p w14:paraId="7CE752F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at van der aarde vruchten die, gedrenkt</w:t>
      </w:r>
    </w:p>
    <w:p w14:paraId="15D6C748" w14:textId="6EFB7A9B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verse vlammendauw, mij lijf en ziel</w:t>
      </w:r>
    </w:p>
    <w:p w14:paraId="228BB53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laafden en sterkten zonder onderscheid.</w:t>
      </w:r>
    </w:p>
    <w:p w14:paraId="4B988A9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Nu zal ik wonen hier waar dag en nacht</w:t>
      </w:r>
    </w:p>
    <w:p w14:paraId="004188D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voortaan schatplichtig zijn aan ons geluk,</w:t>
      </w:r>
    </w:p>
    <w:p w14:paraId="3A872CD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ieder uur zijn goude' en zilvren ooft</w:t>
      </w:r>
    </w:p>
    <w:p w14:paraId="4279A32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volrijp en levend inbrengt; en ons hart</w:t>
      </w:r>
    </w:p>
    <w:p w14:paraId="35C7953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zal eindlijk rusten van verlangens tocht -</w:t>
      </w:r>
    </w:p>
    <w:p w14:paraId="37830704" w14:textId="4317BC24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 zon ik in de jonge overmoed</w:t>
      </w:r>
    </w:p>
    <w:p w14:paraId="75AE7C3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uw bezit, maar aan het zand der kim</w:t>
      </w:r>
    </w:p>
    <w:p w14:paraId="697E8D7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zeî de avondzee der stille oneindigheid</w:t>
      </w:r>
    </w:p>
    <w:p w14:paraId="2AC76AC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haar boodschap klaar en onherroepelijk:</w:t>
      </w:r>
    </w:p>
    <w:p w14:paraId="4DA618DE" w14:textId="3C204DE2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tijd heeft uit, en de eeuwigheid begint...</w:t>
      </w: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Dertigste strofe uit de nalatenschap van Andries de Hoghe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Naamloos en ongekend,</w:t>
      </w:r>
    </w:p>
    <w:p w14:paraId="54D0EFEC" w14:textId="40C6F568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niet meer dan ener vrouwe zoon,</w:t>
      </w:r>
    </w:p>
    <w:p w14:paraId="4FC7DE9F" w14:textId="535EE27C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 moge ik slapen ergens in de schoot der aarde,</w:t>
      </w:r>
    </w:p>
    <w:p w14:paraId="4008F4D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naakt in het ragge purper dezer liedren,</w:t>
      </w:r>
    </w:p>
    <w:p w14:paraId="7ECAD2E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flarden van 't scharlaken kleed der schande,</w:t>
      </w:r>
    </w:p>
    <w:p w14:paraId="14DE897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nooddruft heeft aanvaard, geluk niet afgeleid:</w:t>
      </w:r>
    </w:p>
    <w:p w14:paraId="7C2E6515" w14:textId="398122BB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 laat mij bij u zijn herdacht,</w:t>
      </w:r>
    </w:p>
    <w:p w14:paraId="728C0F6E" w14:textId="6E16C13D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geslaafde knechten, in dees wrede krijg,</w:t>
      </w:r>
    </w:p>
    <w:p w14:paraId="5ACC2C2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leven heet,</w:t>
      </w:r>
    </w:p>
    <w:p w14:paraId="049DA635" w14:textId="7131671A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gezweept door de almachtge nuk</w:t>
      </w:r>
    </w:p>
    <w:p w14:paraId="61442B5C" w14:textId="2BCBC34D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onverbiddlijke onzichtbare tiran:</w:t>
      </w:r>
    </w:p>
    <w:p w14:paraId="7785F408" w14:textId="57E7F1FE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zo laat mij zijn herdacht,</w:t>
      </w:r>
    </w:p>
    <w:p w14:paraId="51B4FA98" w14:textId="1EDF07FB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kind, een knaap, die voor uw ogen viel,</w:t>
      </w:r>
    </w:p>
    <w:p w14:paraId="0B79ADA6" w14:textId="16AB04FF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wiens verbleekte glimlach uwe handen,</w:t>
      </w:r>
    </w:p>
    <w:p w14:paraId="778B935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ontroerd van onbegrepen eerbied,</w:t>
      </w:r>
    </w:p>
    <w:p w14:paraId="4E7D1315" w14:textId="3DD5B35F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dolven een haastig en verloren graf.</w:t>
      </w: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Leeuwerik</w:t>
      </w:r>
    </w:p>
    <w:p w14:paraId="2F51E89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Blijft gij nooit één blanke uchtend,</w:t>
      </w:r>
    </w:p>
    <w:p w14:paraId="7453D7A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Leeuwrik, zingen hier beneên,</w:t>
      </w:r>
    </w:p>
    <w:p w14:paraId="4F84AE0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uw nachtlijk nest ontvluchtend</w:t>
      </w:r>
    </w:p>
    <w:p w14:paraId="301541B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Door de zilvren neevlen heen</w:t>
      </w:r>
    </w:p>
    <w:p w14:paraId="3A862CD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Vleuglings vindt de gouden wegen</w:t>
      </w:r>
    </w:p>
    <w:p w14:paraId="48742D5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uw aadmen juichen wordt,</w:t>
      </w:r>
    </w:p>
    <w:p w14:paraId="2BFD5E7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Tot uw zang in vuren regen</w:t>
      </w:r>
    </w:p>
    <w:p w14:paraId="321EDE7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Naar de koele vore stort;</w:t>
      </w:r>
    </w:p>
    <w:p w14:paraId="65495B2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Zingt gij nooit de rode smarten</w:t>
      </w:r>
    </w:p>
    <w:p w14:paraId="4A3A3AB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de duistre aardenacht,</w:t>
      </w:r>
    </w:p>
    <w:p w14:paraId="36EC232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Wordt het bloeden onzer harten</w:t>
      </w:r>
    </w:p>
    <w:p w14:paraId="1C0D556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Wel gestelpt, maar  nooit verklacht?...</w:t>
      </w:r>
    </w:p>
    <w:p w14:paraId="4691254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het ijle blauw verloren</w:t>
      </w:r>
    </w:p>
    <w:p w14:paraId="49501A1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Volgt mijn oog niet meer uw vlucht,</w:t>
      </w:r>
    </w:p>
    <w:p w14:paraId="2105C38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uw antwoord dwaast mijn oren</w:t>
      </w:r>
    </w:p>
    <w:p w14:paraId="752A6CA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Met zijn zaligend gerucht:</w:t>
      </w:r>
    </w:p>
    <w:p w14:paraId="77972A5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Steeds, uit vreugd  of smart gerezen,</w:t>
      </w:r>
    </w:p>
    <w:p w14:paraId="7D4140F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Heeft de ziel uw vreugd  verstaan,</w:t>
      </w:r>
    </w:p>
    <w:p w14:paraId="4B666EC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tot uwe vreugd genezen,</w:t>
      </w:r>
    </w:p>
    <w:p w14:paraId="33B52F9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Ons gemeen geheim geraên:</w:t>
      </w:r>
    </w:p>
    <w:p w14:paraId="48EFCFD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Alle smart omhooggedragen</w:t>
      </w:r>
    </w:p>
    <w:p w14:paraId="3305E52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Meerdert vreugdes gouden schat:</w:t>
      </w:r>
    </w:p>
    <w:p w14:paraId="0434751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Slechts de vleuglen die ons schragen,</w:t>
      </w:r>
    </w:p>
    <w:p w14:paraId="6B7CB31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Zijn van aardes tranen nat.</w:t>
      </w:r>
    </w:p>
    <w:p w14:paraId="29F075D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color w:val="222222"/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Goede dood</w:t>
      </w:r>
      <w:r pt14:StyleName="Standaardalinea-lettertype">
        <w:rPr>
          <w:b/>
          <w:color w:val="222222"/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>
        <w:rPr>
          <w:b/>
          <w:color w:val="222222"/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Goede Dood wiens zuiver pijpen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Door 't verstilde leven boort,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Die tot glimlach van begrijpen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Alle jong en schoon bekoort,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Voor wie kinderen en wijzen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Lachend laten boek en spel,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Voor wie maar verkleumde grijzen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Huivren in hun kille cel, -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Mij is elke dag verloren,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Die uw lokstem niet verneemt;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Want dit land van most en koren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Is mij immer schoon en vreemd;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Want nooit beurde ik hier te drinken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't Water dat de ziel verjongt,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Of van dichtbij hief te klinken</w:t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't Verre wijsje dat gij zongt: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Alle schoon dat de aard kan geven,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Blijkt een pad dat tot u voert,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En alleen is leven leven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t>Als het tot de dood ontroert.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Nacht-stilte</w:t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Stil, wees stil: op zilvren voeten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Schrijdt de stilte door de nacht,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Stilte die der goden groeten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Overbrengt naar lage wacht...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Wat niet ziel tot ziel kon spreken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Door der dagen ijl gegons,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Spreekt uit overluchtse streken,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Klaar als ster in licht zou breken,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Zonder smet van taal of teken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God in elk van ons.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maan is al boven de seringen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maan is al boven de seringen;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stralen hellen de kruinen langs...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nachtegaal houdt zich stil van zingen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Tot de hof verlucht staat van haar glans.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Tot de donkere tuin als een ijle beker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Tintelt vol licht, dofgouden wijn,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als slaapwandelaars onzeker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rozen ontwaken in de schijn...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weet niet wat ik meer moet vrezen,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nachtegaal met haar luide klacht,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Of de stille maan die droomt volrezen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Over de witte rozenpracht...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Laat doof en blind mij - ik kan niet dragen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telkens valse dageraad...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Wanneer zal eindlijk mijn zon weer dagen,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alle schemerschoon verslaat?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Morgenlijk verwachten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De dag staat als een maal bereid.</w:t>
      </w:r>
    </w:p>
    <w:p w14:paraId="08E5A15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Ik proef in 't zuivre morgenlicht</w:t>
      </w:r>
    </w:p>
    <w:p w14:paraId="6C6B06C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Als een nog woordeloos gedicht</w:t>
      </w:r>
    </w:p>
    <w:p w14:paraId="60EF01E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Uw naë afwezigheid</w:t>
      </w:r>
    </w:p>
    <w:p w14:paraId="4C285155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De verten zijn al luw van u,</w:t>
      </w:r>
    </w:p>
    <w:p w14:paraId="41C50AFC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Waar zon de laatste neevlen reeft,</w:t>
      </w:r>
    </w:p>
    <w:p w14:paraId="3F434EF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Gij zijt al in het windbegin</w:t>
      </w:r>
    </w:p>
    <w:p w14:paraId="14396FB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Dat door de tere toppen beeft...</w:t>
      </w:r>
    </w:p>
    <w:p w14:paraId="7A8071DC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Breng mij mijn deel van 't koel gespeel</w:t>
      </w:r>
    </w:p>
    <w:p w14:paraId="2C9CFAB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Dat tintelwater achter wilgen doet,</w:t>
      </w:r>
    </w:p>
    <w:p w14:paraId="1D4AE04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Van 't luchtazuur dat als blauw vuur</w:t>
      </w:r>
    </w:p>
    <w:p w14:paraId="5C8AB43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Door lichte linden gloedt.</w:t>
      </w:r>
    </w:p>
    <w:p w14:paraId="502FC90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Aan Prosper van Langendonck</w:t>
      </w:r>
    </w:p>
    <w:p w14:paraId="54406D88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i/>
          <w:sz w:val="20"/>
          <w:szCs w:val="20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nl-NL" w:bidi="ar-SA" w:eastAsia="en-US"/>
          <w:rFonts w:ascii="Bookman Old Style" w:hAnsi="Bookman Old Style" w:eastAsia="Times New Roman" w:cs="Times New Roman"/>
        </w:rPr>
        <w:t>Het koren! Nog het koren, zonder end</w:t>
      </w:r>
    </w:p>
    <w:p w14:paraId="46B6DFA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Wat onverhoedse sikkel heeft uw nest gedeerd </w:t>
      </w:r>
    </w:p>
    <w:p w14:paraId="70AE32E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En dodelijk bezeerd </w:t>
      </w:r>
    </w:p>
    <w:p w14:paraId="65E394B8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U in de veiligheid van 't neigend koren, </w:t>
      </w:r>
    </w:p>
    <w:p w14:paraId="66CD37B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O Leeuwerik, o klaar Gerucht </w:t>
      </w:r>
    </w:p>
    <w:p w14:paraId="69DFAF1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Dat zong zijn blinde vlucht, </w:t>
      </w:r>
    </w:p>
    <w:p w14:paraId="454CDB00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Gelijk een ster verschiet bij lichte dag, te horen? </w:t>
      </w:r>
    </w:p>
    <w:p w14:paraId="307A5A14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Wij hebben allen wel ons nest gebouwd </w:t>
      </w:r>
    </w:p>
    <w:p w14:paraId="60DE8B4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Op vlakke zode, in 't groene hout, </w:t>
      </w:r>
    </w:p>
    <w:p w14:paraId="54911C3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Verzekerd dat Gods bliksems ons niet deren - </w:t>
      </w:r>
    </w:p>
    <w:p w14:paraId="5DF487D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Maar wat kan 't vroom vertrouwen hoên </w:t>
      </w:r>
    </w:p>
    <w:p w14:paraId="090CAB8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Voor wie niet weten wat zij doen, </w:t>
      </w:r>
    </w:p>
    <w:p w14:paraId="461D6B7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Wier wrede onnozelheid moordt wat zich niet wil weren? </w:t>
      </w:r>
    </w:p>
    <w:p w14:paraId="71B116D0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Ik weet dat ik u nog beluistren zal </w:t>
      </w:r>
    </w:p>
    <w:p w14:paraId="31C50E3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Binnen dit dal, </w:t>
      </w:r>
    </w:p>
    <w:p w14:paraId="6FBE458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Door 't springtij van de zomervloed bedolven... </w:t>
      </w:r>
    </w:p>
    <w:p w14:paraId="717EB3DE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Onsterflijk is des harten schal. </w:t>
      </w:r>
    </w:p>
    <w:p w14:paraId="24C74BD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In elk geval: </w:t>
      </w:r>
    </w:p>
    <w:p w14:paraId="0CB5BBF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Tot komend jaar wanneer de halmen golven .</w:t>
      </w:r>
    </w:p>
    <w:p w14:paraId="32F7ECE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Hart en land</w:t>
      </w:r>
    </w:p>
    <w:p w14:paraId="6C4870B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Mijn hart wou nergens tieren </w:t>
      </w:r>
    </w:p>
    <w:p w14:paraId="321A41E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En nergens vond het vreê </w:t>
      </w:r>
    </w:p>
    <w:p w14:paraId="345E1D3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Dan tussen uw rivieren </w:t>
      </w:r>
    </w:p>
    <w:p w14:paraId="1992D37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Nabij uw grote zee, </w:t>
      </w:r>
    </w:p>
    <w:p w14:paraId="30C66C7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Mijns harten eigen groene land </w:t>
      </w:r>
    </w:p>
    <w:p w14:paraId="473B157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Dat voor mij dood en leven bant. </w:t>
      </w:r>
    </w:p>
    <w:p w14:paraId="40B2B3E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De wind zong door de bomen </w:t>
      </w:r>
    </w:p>
    <w:p w14:paraId="22AD21B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Tot in mijn stille huis </w:t>
      </w:r>
    </w:p>
    <w:p w14:paraId="66F3B0D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De stemmen uwer stromen, </w:t>
      </w:r>
    </w:p>
    <w:p w14:paraId="2DD4F56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Uw volle zeegeruis: </w:t>
      </w:r>
    </w:p>
    <w:p w14:paraId="5DD6AE68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Daar brak mijn hart in zangen uit, </w:t>
      </w:r>
    </w:p>
    <w:p w14:paraId="0FEDA4A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Daar werd de stem van 't bloed geluid. </w:t>
      </w:r>
    </w:p>
    <w:p w14:paraId="2AD2381E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Wel hebt gij mij gegeven </w:t>
      </w:r>
    </w:p>
    <w:p w14:paraId="5DBF992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Al wat ik andren bood. </w:t>
      </w:r>
    </w:p>
    <w:p w14:paraId="1A629D1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Ik zong van dood en leven, </w:t>
      </w:r>
    </w:p>
    <w:p w14:paraId="54308EB5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Van liefdes rijke nood: </w:t>
      </w:r>
    </w:p>
    <w:p w14:paraId="65DFA76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Des harten tederste ademhaal, </w:t>
      </w:r>
    </w:p>
    <w:p w14:paraId="5026A2C4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Hij werd verstaanbaar in uw taal. </w:t>
      </w:r>
    </w:p>
    <w:p w14:paraId="753F0C7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Al dieper zoeter wonder </w:t>
      </w:r>
    </w:p>
    <w:p w14:paraId="0ECD6A0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Fluistert uw stem mij voor...</w:t>
      </w:r>
    </w:p>
    <w:p w14:paraId="796A394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Laat mij niet sterven zonder </w:t>
      </w:r>
    </w:p>
    <w:p w14:paraId="7B2460B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Uw levenwekkend koor! </w:t>
      </w:r>
    </w:p>
    <w:p w14:paraId="3D9F132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 xml:space="preserve">De wind die in uw lover luwt, </w:t>
      </w:r>
    </w:p>
    <w:p w14:paraId="1AAE0AA5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t>Is 't afscheid dat mijn hart niet schuwt.</w:t>
      </w:r>
    </w:p>
    <w:p w14:paraId="21DB291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Eindeloos</w:t>
      </w:r>
      <w:r pt14:StyleName="Standaardalinea-lettertype">
        <w:rPr>
          <w:b/>
          <w:bCs/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b/>
          <w:bCs/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Wij die onze eenzaamheid</w:t>
      </w:r>
    </w:p>
    <w:p w14:paraId="6FC5412E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Droegen als goden,</w:t>
      </w:r>
    </w:p>
    <w:p w14:paraId="7D62876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Wij kunnen minnen</w:t>
      </w:r>
    </w:p>
    <w:p w14:paraId="47F0963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Eindeloos. . .</w:t>
      </w:r>
    </w:p>
    <w:p w14:paraId="73C081B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Zie welk een huis ons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Verlangen gebouwd heeft: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Landen en zeeën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Plaveien zijn vloeren,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Zonlicht en maanschijn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Zoldren de kameren,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Achter de sterren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Wijken de tinnen -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Wij kunnen minnen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Eindeloos. . 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Lief, dat gij mijn zijt,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Lief, dat ik uw ben,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Wat is het anders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Dan de diep-eerlijke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Grondloze klaarheid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Onzer onneembaarheid: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't Wolkloos bezinnen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Dat wij beminnen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Eindeloos. . . ?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Leven is groeien: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Enkel oneindigheid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Waarborgt ons liefde, lief,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't Eeuwige leven, lief, -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Leven was groeien, lief,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Eindeloos: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Nu wordt het bloeien, lief,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Eindeloos. . .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Wij die onze eenzaamheid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Droegen als goden,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Wij kunnen minnen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t>Eindeloos!</w:t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BE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Liefdes uur</w:t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Hoe laat is ’t aan de tijd</w:t>
      </w:r>
    </w:p>
    <w:p w14:paraId="3B3C53D8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Het is de blanke dageraad: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De diepe wei waar nog geen maaier gaat,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Staat van bedauwde bloemen wit en geel;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Weg in het nevellicht azuur;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En morgens zingend hart, de leeuwrik, slaat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Uit zijn verdwaasde keel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Wijsheid die geen betracht en elk verstaat,</w:t>
      </w:r>
    </w:p>
    <w:p w14:paraId="146958B8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Vreugd zonder maat,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Vreugd zonder duur…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Hoe laat is ‘t aan de tijd?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‘t Is liefdes uur.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Hoe laat is ‘t aan de tijd?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De zon genaakt de middagstee: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In diepte van doorgloede luchtezee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Smoort de akker onder ‘t bare goud;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De vonken sikkel snerpt door ‘t droge graan;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De schaduw krimpt terug in ‘t hout;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In hemel – en in waterbaan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Geen wolken gaan;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Alleen de wit-doorzichte maan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Blijft louter in het blauwe hemelvuur…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Hoe laat is ‘t aan de tijd?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‘t Is liefdes uur.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Hoe laat is ‘t aan de tijd?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‘t Is de avond: in zijn rosse goud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Wordt schoon en oud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Der wereld dagehel gezicht;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Snel aan de hemel valt het water van het licht;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En al de windestemmen komen vrij;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De laatste wagen wankelt naar de schuur;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De doden wenken aan den duistre Oostermuur;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En boven glansbelopen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Westerse schans in groene hemelwei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Straalt Venus’ gouden aster open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        Zo plotseling en puur…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Hoe laat is ‘t aan de dag?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 xml:space="preserve">        ‘t Is liefdes uur. 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Strofen geschreven na een wandeling naar de waterval van de Sinichbach</w:t>
      </w:r>
    </w:p>
    <w:p w14:paraId="287D36C1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Dan laat zij heimlijk als een dief</w:t>
      </w:r>
    </w:p>
    <w:p w14:paraId="66AA4E85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aardse vriend, het aardse lief,</w:t>
      </w:r>
    </w:p>
    <w:p w14:paraId="2E933E4D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vast in eenzaamheid en beidt</w:t>
      </w:r>
    </w:p>
    <w:p w14:paraId="61C9DEB8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Het lief dat zelden maar verblijdt</w:t>
      </w:r>
    </w:p>
    <w:p w14:paraId="18723561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Met vluchtger tegenwoordigheid</w:t>
      </w:r>
    </w:p>
    <w:p w14:paraId="7076795E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Dan kleur en smaak en geur en klank;</w:t>
      </w:r>
    </w:p>
    <w:p w14:paraId="0C1AEEA8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Want vóór der lippen stomme dank</w:t>
      </w:r>
    </w:p>
    <w:p w14:paraId="00425EE7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Is zij verdwenen: vreemd en dood</w:t>
      </w:r>
    </w:p>
    <w:p w14:paraId="0D3F7C6B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Ligt daar de schijn waaruit zij vlood,</w:t>
      </w:r>
    </w:p>
    <w:p w14:paraId="5794C6B3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Een arm en duister aardeding;</w:t>
      </w:r>
    </w:p>
    <w:p w14:paraId="0197A13B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niets blijft dan de huivering</w:t>
      </w:r>
    </w:p>
    <w:p w14:paraId="31110151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Van een die vangt de koude wind</w:t>
      </w:r>
    </w:p>
    <w:p w14:paraId="746C52B2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Wanneer de zomerzon verzwindt</w:t>
      </w:r>
    </w:p>
    <w:p w14:paraId="7AAD6CEF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Achter leiblauwe bui; daar strijkt</w:t>
      </w:r>
    </w:p>
    <w:p w14:paraId="6A391591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Een schaduw neer op aard, die lijkt</w:t>
      </w:r>
    </w:p>
    <w:p w14:paraId="2AFD488C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Lichtlozer dan de diepe nacht -</w:t>
      </w:r>
    </w:p>
    <w:p w14:paraId="51D4F9C7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Zo huivert ziel op stille wacht,</w:t>
      </w:r>
    </w:p>
    <w:p w14:paraId="727F15BD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Maar lijdt haar onverzoet gemis</w:t>
      </w:r>
    </w:p>
    <w:p w14:paraId="1071FAAF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Als weelde en liever lafenis</w:t>
      </w:r>
    </w:p>
    <w:p w14:paraId="7FAACB56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Dan alle troost die de aarde biedt:</w:t>
      </w:r>
    </w:p>
    <w:p w14:paraId="5647922F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Zij luikt verlangens ogen niet,</w:t>
      </w:r>
    </w:p>
    <w:p w14:paraId="12BFFD4D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Als heel de nacht een kind, een knaap</w:t>
      </w:r>
    </w:p>
    <w:p w14:paraId="6A653FD9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omhelzing weert van lichtste slaap</w:t>
      </w:r>
    </w:p>
    <w:p w14:paraId="494F4F9C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Uit vrees dat om één uur verraad</w:t>
      </w:r>
    </w:p>
    <w:p w14:paraId="02ADDD1B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Hem zijn jaloers geluk ontgaat. -</w:t>
      </w:r>
    </w:p>
    <w:p w14:paraId="63080895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Dan daalt de zegen onverwacht</w:t>
      </w:r>
    </w:p>
    <w:p w14:paraId="463E29AD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Als stille regen in de nacht:</w:t>
      </w:r>
    </w:p>
    <w:p w14:paraId="59D1B1C1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Haar lijden zelf wordt blijde kracht,</w:t>
      </w:r>
    </w:p>
    <w:p w14:paraId="5C9D2622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Tinteljong bloed, een diepe bron</w:t>
      </w:r>
    </w:p>
    <w:p w14:paraId="13CCCB35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Van wellend licht; met elke zon</w:t>
      </w:r>
    </w:p>
    <w:p w14:paraId="329C7676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Die buiten stijgt, rijst in haar ogen</w:t>
      </w:r>
    </w:p>
    <w:p w14:paraId="37796E46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Vernieuwde gloed, het klaar vermogen</w:t>
      </w:r>
    </w:p>
    <w:p w14:paraId="4888525D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Dat alle dingen die het raakt,</w:t>
      </w:r>
    </w:p>
    <w:p w14:paraId="30CC98F2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Van diepe en eeuwge schoonheid maakt.</w:t>
      </w:r>
    </w:p>
    <w:p w14:paraId="3414499E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Zij wordt niet moe naar huis te schouwen,</w:t>
      </w:r>
    </w:p>
    <w:p w14:paraId="0958F3BD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Haar levengroene aarde onder blauwe</w:t>
      </w:r>
    </w:p>
    <w:p w14:paraId="348B5C1F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Welvende hemel waar het licht</w:t>
      </w:r>
    </w:p>
    <w:p w14:paraId="6159EF85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Met nacht en dag verijlt en dicht.</w:t>
      </w:r>
    </w:p>
    <w:p w14:paraId="5246AE7C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Ziet zij voor 't eerst de korenlanden?</w:t>
      </w:r>
    </w:p>
    <w:p w14:paraId="7CA0BDD5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Het groene bos? De bocht der stranden</w:t>
      </w:r>
    </w:p>
    <w:p w14:paraId="3D9F9F12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Met de onuitsprekelijke zee?</w:t>
      </w:r>
    </w:p>
    <w:p w14:paraId="2FA657C5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Dronk zij nog nooit de milde meê</w:t>
      </w:r>
    </w:p>
    <w:p w14:paraId="1B81FF6E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Van lange zoele zomerregen?</w:t>
      </w:r>
    </w:p>
    <w:p w14:paraId="6530D0C9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Heeft wind een nieuwe stem gekregen?</w:t>
      </w:r>
    </w:p>
    <w:p w14:paraId="1CC6A735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Proefde zij nooit de lichte wijn</w:t>
      </w:r>
    </w:p>
    <w:p w14:paraId="0C095D38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Van hemelvolle maneschijn?</w:t>
      </w:r>
    </w:p>
    <w:p w14:paraId="5E49F353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Balsem van zondoorvloeide lucht?</w:t>
      </w:r>
    </w:p>
    <w:p w14:paraId="5608AA04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Ziet zij voor 't eerst der wolken vlucht</w:t>
      </w:r>
    </w:p>
    <w:p w14:paraId="256F46C1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Stillen in roereloze standen</w:t>
      </w:r>
    </w:p>
    <w:p w14:paraId="38FA11C9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Over de windloze avondlanden?</w:t>
      </w:r>
    </w:p>
    <w:p w14:paraId="6C892448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Der reine sterren ijle pracht</w:t>
      </w:r>
    </w:p>
    <w:p w14:paraId="6441DD4F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Boven de maneloze nacht?</w:t>
      </w:r>
    </w:p>
    <w:p w14:paraId="4DD402FB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Bleven al bloemen haar verborgen?</w:t>
      </w:r>
    </w:p>
    <w:p w14:paraId="59832482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O anders zingen met de morgen</w:t>
      </w:r>
    </w:p>
    <w:p w14:paraId="171C7A74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De vogels in het witte licht</w:t>
      </w:r>
    </w:p>
    <w:p w14:paraId="3A9264D8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Dat daagt op 't scheemrend aardgezicht.</w:t>
      </w:r>
    </w:p>
    <w:p w14:paraId="1D338EDC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Nooit was haar lief zo schoon, haar vriend</w:t>
      </w:r>
    </w:p>
    <w:p w14:paraId="5DFC3FF9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Zo rijk in liefde en zo bemind,</w:t>
      </w:r>
    </w:p>
    <w:p w14:paraId="312F1A2F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Nooit kwam der mensen vol bewegen</w:t>
      </w:r>
    </w:p>
    <w:p w14:paraId="770C5809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Zo diep doorzichtig schoon haar tegen...</w:t>
      </w:r>
    </w:p>
    <w:p w14:paraId="2F9A3EBE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Alles is haar of haar gemeen,</w:t>
      </w:r>
    </w:p>
    <w:p w14:paraId="4B65C109" w14:textId="77777777" pt14:StyleName="Standaard" pt14:FontName="Bookman Old Style" pt14:LanguageType="western">
      <w:pPr>
        <w:shd w:val="clear" w:color="auto" w:fill="FFFFFF"/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Maar toch zij zelf behoort aan geen.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Slaapwandelen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Ik doof de lamp -: klaarwakker ligt </w:t>
      </w:r>
    </w:p>
    <w:p w14:paraId="19AB511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In manelicht  </w:t>
      </w:r>
    </w:p>
    <w:p w14:paraId="5C52722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Mijn late tuin al winters leeg. </w:t>
      </w:r>
    </w:p>
    <w:p w14:paraId="61F27F6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Aan d' overmuur aan 't eind van 't pad </w:t>
      </w:r>
    </w:p>
    <w:p w14:paraId="2F0FBEC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Staat nog de moerbei ijl in blad </w:t>
      </w:r>
    </w:p>
    <w:p w14:paraId="0A16E95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Van dunste verven,  </w:t>
      </w:r>
    </w:p>
    <w:p w14:paraId="2C0314B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En aan de maandroos vlinderveeg </w:t>
      </w:r>
    </w:p>
    <w:p w14:paraId="0D3E5CF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Zweeft nog een knop te sterven... 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Door de verlichte stilte licht </w:t>
      </w:r>
    </w:p>
    <w:p w14:paraId="2C822BB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Uw blind gezicht,  </w:t>
      </w:r>
    </w:p>
    <w:p w14:paraId="18D3716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Uw bleke handen vlammen voor u uit. </w:t>
      </w:r>
    </w:p>
    <w:p w14:paraId="02B2748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Ik hoor het krimpen van de blaên </w:t>
      </w:r>
    </w:p>
    <w:p w14:paraId="132D3F6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Waar langs het perk uw voeten gaan,</w:t>
      </w:r>
    </w:p>
    <w:p w14:paraId="49E61C8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Ik hoor uw aêms geruchten  </w:t>
      </w:r>
    </w:p>
    <w:p w14:paraId="1BE123D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Verdeinen op de hoge luit </w:t>
      </w:r>
    </w:p>
    <w:p w14:paraId="2727A1F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Der strakgespannen luchten... 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Hoe drongt gij op dit weerloos uur </w:t>
      </w:r>
    </w:p>
    <w:p w14:paraId="367CDAB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Door deur en muur?  </w:t>
      </w:r>
    </w:p>
    <w:p w14:paraId="6EE0815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Wat lichte droom geleidde uw donkre tast? </w:t>
      </w:r>
    </w:p>
    <w:p w14:paraId="35CECA0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Bleef in zijn verre heerschappij </w:t>
      </w:r>
    </w:p>
    <w:p w14:paraId="5929969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Uw hart niet meer gerust en blij? </w:t>
      </w:r>
    </w:p>
    <w:p w14:paraId="2B83A24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Wou zich uw macht bewijzen,  </w:t>
      </w:r>
    </w:p>
    <w:p w14:paraId="73F491A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Dat gij mijn eenzaamheid verrast </w:t>
      </w:r>
    </w:p>
    <w:p w14:paraId="0885493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Met onvoorspelde reize?... 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Ik aan de duistre kant van 't raam </w:t>
      </w:r>
    </w:p>
    <w:p w14:paraId="7C5621E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Stamel uw naam -  </w:t>
      </w:r>
    </w:p>
    <w:p w14:paraId="0F60CA0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Geen klank ontbloeit: mijn lippen blijven stom. </w:t>
      </w:r>
    </w:p>
    <w:p w14:paraId="0F345B3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Ik voel mijn armen vastgeleid </w:t>
      </w:r>
    </w:p>
    <w:p w14:paraId="669C4EE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In roerloze gebondenheid. </w:t>
      </w:r>
    </w:p>
    <w:p w14:paraId="158BF2C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Zoals gij zijt gekomen -  </w:t>
      </w:r>
    </w:p>
    <w:p w14:paraId="34ED5D4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Gij staat niet stil, gij kijkt niet om - </w:t>
      </w:r>
    </w:p>
    <w:p w14:paraId="111FAA2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Zie ik u weggenomen... 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Ik ben alleen: - klaarwakker ligt </w:t>
      </w:r>
    </w:p>
    <w:p w14:paraId="06D0948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In manelicht  </w:t>
      </w:r>
    </w:p>
    <w:p w14:paraId="0ADFF05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De late tuin al winters leeg. </w:t>
      </w:r>
    </w:p>
    <w:p w14:paraId="4C15056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Aan d' overmuur aan 't eind van 't pad </w:t>
      </w:r>
    </w:p>
    <w:p w14:paraId="5D7C8C7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Staat nog de moerbei ijl in blad </w:t>
      </w:r>
    </w:p>
    <w:p w14:paraId="0E269C5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Van dunste verven,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6"/>
      </w:tblGrid>
      <w:tr w14:paraId="1BAE236E" w14:textId="77777777">
        <w:trPr>
          <w:tblCellSpacing w:w="0" w:type="dxa"/>
        </w:trPr>
        <w:tc>
          <w:tcPr>
            <w:tcW w:w="0" w:type="auto"/>
            <w:vAlign w:val="center"/>
            <w:hideMark/>
            <w:tcBorders/>
          </w:tcPr>
          <w:p w14:paraId="7A484B8E" w14:textId="77777777" pt14:StyleName="Standaard" pt14:FontName="Bookman Old Style" pt14:LanguageType="western">
            <w:pPr>
              <w:jc w:val="left"/>
              <w:outlineLvl w:val="2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="Calibri" w:cs="Times New Roman"/>
              </w:rPr>
              <w:t>En aan de maandroos vlinderveeg</w:t>
            </w: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="Calibri" w:cs="Times New Roman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US"/>
                <w:rFonts w:ascii="Bookman Old Style" w:hAnsi="Bookman Old Style" w:eastAsia="Calibri" w:cs="Times New Roman"/>
              </w:rPr>
              <w:t xml:space="preserve">Zweeft nog een knop te sterven.  </w:t>
            </w: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="Calibri" w:cs="Times New Roman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="Calibri" w:cs="Times New Roman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US"/>
                <w:rFonts w:ascii="Bookman Old Style" w:hAnsi="Bookman Old Style" w:eastAsia="Calibri" w:cs="Times New Roman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Oerania</w:t>
            </w:r>
            <w:r pt14:StyleName="Standaardalinea-lettertype">
              <w:rPr>
                <w:b/>
                <w:b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>
              <w:rPr>
                <w:b/>
                <w:b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Times New Roman"/>
              </w:rPr>
              <w:t>α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ὐ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τ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ὸ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ς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 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γ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ὰ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ρ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 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χα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ὶ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 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ἐ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γ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ὼ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 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παρ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έ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 xml:space="preserve">ην 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ὅ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τ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'  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ἐ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γ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ί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 xml:space="preserve">γνετο 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Κ</w:t>
            </w:r>
            <w:r pt14:StyleName="Standaardalinea-lettertype" pt14:FontName="Times New Roman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Times New Roman" w:eastAsia="Times New Roman" w:hAnsi="Times New Roman" w:cs="Times New Roman"/>
              </w:rPr>
              <w:t>ύ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en-GB" w:bidi="ar-SA" w:eastAsia="en-GB"/>
                <w:rFonts w:ascii="Bookman Old Style" w:hAnsi="Bookman Old Style" w:eastAsia="Times New Roman" w:cs="Bookman Old Style"/>
              </w:rPr>
              <w:t>πρις</w:t>
            </w:r>
            <w:r pt14:StyleName="Standaardalinea-lettertype" pt14:FontName="Bookman Old Style" pt14:LanguageType="western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.</w:t>
            </w:r>
            <w:r pt14:StyleName="Standaardalinea-lettertype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>
              <w:rPr>
                <w:i/>
                <w:iCs/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De rosse zon hangt voor de purpren kimmedauw.</w:t>
            </w:r>
          </w:p>
          <w:p w14:paraId="42878F41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Het vlotte vlak der zee in stroken bleek satijn</w:t>
            </w:r>
          </w:p>
          <w:p w14:paraId="658F9670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Spiegelt de hoge weelden van smaragden schijn</w:t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Waar eenzaam schrijdt Oerania langs de hemelbrauw.</w:t>
            </w:r>
          </w:p>
          <w:p w14:paraId="508B411F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Dit is haar eigen dag, avond en morgen saam</w:t>
            </w:r>
          </w:p>
          <w:p w14:paraId="094E1476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Der uurloos eeuwige getijden van de ziel:</w:t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De korte helle wake waarheen samenviel</w:t>
            </w:r>
          </w:p>
          <w:p w14:paraId="1373B050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Wat hopen en herdenken droomt in liefdes naam.</w:t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  <w:tcBorders/>
          </w:tcPr>
          <w:p w14:paraId="583F9E70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</w:t>
            </w:r>
          </w:p>
        </w:tc>
      </w:tr>
      <w:tr w14:paraId="625C5DD0" w14:textId="77777777">
        <w:trPr>
          <w:tblCellSpacing w:w="0" w:type="dxa"/>
        </w:trPr>
        <w:tc>
          <w:tcPr>
            <w:tcW w:w="0" w:type="auto"/>
            <w:vAlign w:val="center"/>
            <w:hideMark/>
            <w:tcBorders/>
          </w:tcPr>
          <w:p w14:paraId="0291E64A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De vlammerode hartstocht van de zomerdag</w:t>
            </w:r>
          </w:p>
          <w:p w14:paraId="323C689F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Koelt in de zilvren kroes tot honinggouden spijs.</w:t>
            </w:r>
          </w:p>
          <w:p w14:paraId="52865708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Daar barst de broze vorm van blond doorzichtig ijs -</w:t>
            </w:r>
          </w:p>
          <w:p w14:paraId="06C5B264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Over de watren ruist uw jonge godelach.</w:t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O dieper om alle ogen die ik heb bemind,</w:t>
            </w:r>
          </w:p>
          <w:p w14:paraId="695949B1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O roder om al lippen die ik heb gekust -</w:t>
            </w:r>
          </w:p>
          <w:p w14:paraId="216D0151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Uw ogen en uw lippen onder de effen rust</w:t>
            </w:r>
          </w:p>
          <w:p w14:paraId="6DD8371F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Van 't elpen voorhoofd waar de roos zich bloedend windt!</w:t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Brandpunt van schoonheids heimlijkheid, opperst Altaar</w:t>
            </w:r>
          </w:p>
          <w:p w14:paraId="1AC79108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Waar in éen vlam versmelten toekomst en verleên, -</w:t>
            </w:r>
          </w:p>
          <w:p w14:paraId="7513A19E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Uw voeten raken 't wankle opaal der golvetreên,</w:t>
            </w:r>
          </w:p>
          <w:p w14:paraId="0D2C0FB4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De hemel is een kolk van aureolen rond uw haar.</w:t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Het hooglied van uw bloed, het zingen van uw hart</w:t>
            </w:r>
          </w:p>
          <w:p w14:paraId="6E63360B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Vult met muziek den horen der oneindigheid</w:t>
            </w:r>
          </w:p>
          <w:p w14:paraId="6F1D330A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Inniger dan de leeuwerik den morgen blijdt,</w:t>
            </w:r>
          </w:p>
          <w:p w14:paraId="4E3BE7F7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Zoeter dan nachtegaals melodieuze smart...</w:t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  <w:r pt14:StyleName="Standaardalinea-lettertype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  <w:tcBorders/>
          </w:tcPr>
          <w:p w14:paraId="6B3EC6C5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</w:t>
            </w:r>
          </w:p>
        </w:tc>
      </w:tr>
      <w:tr w14:paraId="384FFF0B" w14:textId="77777777">
        <w:trPr>
          <w:tblCellSpacing w:w="0" w:type="dxa"/>
        </w:trPr>
        <w:tc>
          <w:tcPr>
            <w:tcW w:w="0" w:type="auto"/>
            <w:vAlign w:val="center"/>
            <w:hideMark/>
            <w:tcBorders/>
          </w:tcPr>
          <w:p w14:paraId="0C87E449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Wanneer reikt van uw lippen 't morgenhelle rood</w:t>
            </w:r>
          </w:p>
          <w:p w14:paraId="544D7153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Tot mijner lippen donkre eeuwenoude dorst,</w:t>
            </w:r>
          </w:p>
          <w:p w14:paraId="3A016ED2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En sluit de brand van uwer armen vlammen om mijn borst?...</w:t>
            </w:r>
          </w:p>
          <w:p w14:paraId="640536D1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>O in dit leven niet, en nog niet in de dood!</w:t>
            </w:r>
          </w:p>
        </w:tc>
        <w:tc>
          <w:tcPr>
            <w:tcW w:w="0" w:type="auto"/>
            <w:vAlign w:val="center"/>
            <w:hideMark/>
            <w:tcBorders/>
          </w:tcPr>
          <w:p w14:paraId="3714E989" w14:textId="77777777" pt14:StyleName="Standaard" pt14:FontName="Bookman Old Style" pt14:LanguageType="western">
            <w:pPr>
              <w:jc w:val="left"/>
              <w:spacing w:after="0" w:line="300" w:lineRule="exact"/>
              <w:rPr xmlns:w="http://schemas.openxmlformats.org/wordprocessingml/2006/main"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NL" w:bidi="ar-SA" w:eastAsia="en-GB"/>
                <w:rFonts w:ascii="Bookman Old Style" w:hAnsi="Bookman Old Style" w:eastAsia="Times New Roman" w:cs="Times New Roman"/>
              </w:rPr>
              <w:t xml:space="preserve"> </w:t>
            </w:r>
          </w:p>
        </w:tc>
      </w:tr>
    </w:tbl>
    <w:p w14:paraId="6FF80D6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Negende strofe uit de nalatenschap van Andries de Hoghe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Daar is niet éen die eenzaam gaat als ik,</w:t>
      </w:r>
    </w:p>
    <w:p w14:paraId="1A27226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geen der andren draagt zijn harts geheim -</w:t>
      </w:r>
    </w:p>
    <w:p w14:paraId="6A5F982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dit donker zaad dat zwelt naar lichte bloei,</w:t>
      </w:r>
    </w:p>
    <w:p w14:paraId="705D7FC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dit stomme leed dat hijgt naar luid geluk -</w:t>
      </w:r>
    </w:p>
    <w:p w14:paraId="4DFC3DE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in zulk een klem van onverbreekbaar zwijgen.</w:t>
      </w:r>
    </w:p>
    <w:p w14:paraId="60DE9DF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Want als een kind, in vroegste jeugd verdoold</w:t>
      </w:r>
    </w:p>
    <w:p w14:paraId="575E82D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naar een ver land, moeder en moedertaal</w:t>
      </w:r>
    </w:p>
    <w:p w14:paraId="5FCE4CD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alleen nog weet als felbewust gemis,</w:t>
      </w:r>
    </w:p>
    <w:p w14:paraId="0866D30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ergens achter de bleke horizon</w:t>
      </w:r>
    </w:p>
    <w:p w14:paraId="6BBACE9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een lang verloren onbereikbre schat;</w:t>
      </w:r>
    </w:p>
    <w:p w14:paraId="789389C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als zijn hart in druk van smart of vreugd</w:t>
      </w:r>
    </w:p>
    <w:p w14:paraId="4F18C5B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zich uit moet spreken aan een ander hart,</w:t>
      </w:r>
    </w:p>
    <w:p w14:paraId="04651F0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keert het vreemd woord in ledige echo weder,</w:t>
      </w:r>
    </w:p>
    <w:p w14:paraId="3662F49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ijdel en dood zodra zijn mond het sprak -:</w:t>
      </w:r>
    </w:p>
    <w:p w14:paraId="0D4E9B3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zó, waar ik door de lichte volten dwaal</w:t>
      </w:r>
    </w:p>
    <w:p w14:paraId="1BA5CD6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van dit ontelbaar levendschone volk,</w:t>
      </w:r>
    </w:p>
    <w:p w14:paraId="42C586E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wenken van de overzij der dubble stilte</w:t>
      </w:r>
    </w:p>
    <w:p w14:paraId="2ED5961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ogen alzijds mijn ogen als gelijken,</w:t>
      </w:r>
    </w:p>
    <w:p w14:paraId="52EB334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mijn hart bonst in luideloze zang;</w:t>
      </w:r>
    </w:p>
    <w:p w14:paraId="241B764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maar als mijn schuwe groet hun nadertreedt,</w:t>
      </w:r>
    </w:p>
    <w:p w14:paraId="4C96285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van hun lippen ruist het helder antwoord,</w:t>
      </w:r>
    </w:p>
    <w:p w14:paraId="3796463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dan voel ik hoe ik nimmer halen zal</w:t>
      </w:r>
    </w:p>
    <w:p w14:paraId="1B10265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de simple aanslag van die heemse toon,</w:t>
      </w:r>
    </w:p>
    <w:p w14:paraId="559C7FB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't teedre lied blijft op mijn lippen stom...</w:t>
      </w:r>
    </w:p>
    <w:p w14:paraId="6FDCB00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andren onderwijl, als duistre schimmen,</w:t>
      </w:r>
    </w:p>
    <w:p w14:paraId="005AC66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met ogen achter schaduwmom versmeuld,</w:t>
      </w:r>
    </w:p>
    <w:p w14:paraId="3579413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sluipen en duiken door het dichtst gewoel,</w:t>
      </w:r>
    </w:p>
    <w:p w14:paraId="07C6D95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vaak benadert mij hun half gebaar</w:t>
      </w:r>
    </w:p>
    <w:p w14:paraId="728D572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als een dof grijnzen: ‘gij zijt éen van ons’ -</w:t>
      </w:r>
    </w:p>
    <w:p w14:paraId="3354ED2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van hun lippen valt een hees gefluister,</w:t>
      </w:r>
    </w:p>
    <w:p w14:paraId="5C1B9CC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een taal waarin geen schepsel zingen kan,</w:t>
      </w:r>
    </w:p>
    <w:p w14:paraId="2A5B734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maar waarvan iedre klank mijn hart doorpriemt</w:t>
      </w:r>
    </w:p>
    <w:p w14:paraId="1162994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ieder woord mijn diepste wezen schokt,</w:t>
      </w:r>
    </w:p>
    <w:p w14:paraId="0E9FFA6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tranen wellen, die mijn ogen branden...</w:t>
      </w:r>
    </w:p>
    <w:p w14:paraId="2A55728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O daar is geen die eenzaam gaat als ik!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Als de aard nog nat is. </w:t>
      </w:r>
    </w:p>
    <w:p w14:paraId="2B1727E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Als de aard nog nat is </w:t>
      </w:r>
    </w:p>
    <w:p w14:paraId="32622BE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Van zonneregen,  </w:t>
      </w:r>
    </w:p>
    <w:p w14:paraId="7B3BCB4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Kom me dan tegen, </w:t>
      </w:r>
    </w:p>
    <w:p w14:paraId="3FF18A9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Kom me dan tegen;  </w:t>
      </w:r>
    </w:p>
    <w:p w14:paraId="305F17E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Uw hart van alle wegen </w:t>
      </w:r>
    </w:p>
    <w:p w14:paraId="4B23D5B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Weet welk het pad is.  </w:t>
      </w:r>
    </w:p>
    <w:p w14:paraId="38CB02E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Waar uw verdriet woont </w:t>
      </w:r>
    </w:p>
    <w:p w14:paraId="5F3A686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Diep onder bomen,  </w:t>
      </w:r>
    </w:p>
    <w:p w14:paraId="5EC4ECA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Kan ik niet komen, </w:t>
      </w:r>
    </w:p>
    <w:p w14:paraId="43B767F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Kan ik niet komen,  </w:t>
      </w:r>
    </w:p>
    <w:p w14:paraId="6E1CF38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Maar helle troost zal stromen, </w:t>
      </w:r>
    </w:p>
    <w:p w14:paraId="67B8739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Waar u mijn lied troont.  </w:t>
      </w:r>
    </w:p>
    <w:p w14:paraId="2A373C0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Kom waar uw pijnwoud </w:t>
      </w:r>
    </w:p>
    <w:p w14:paraId="2405A52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Opent op blijde  </w:t>
      </w:r>
    </w:p>
    <w:p w14:paraId="079E1BF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Zalige weiden, </w:t>
      </w:r>
    </w:p>
    <w:p w14:paraId="57A2C4A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Zalige weiden,  </w:t>
      </w:r>
    </w:p>
    <w:p w14:paraId="1A5F9EF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Daar zal mijn liefde u beiden </w:t>
      </w:r>
    </w:p>
    <w:p w14:paraId="6162A1E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In scheemrig kleinhout.  </w:t>
      </w:r>
    </w:p>
    <w:p w14:paraId="1FEA06E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Als avond teêr weeft </w:t>
      </w:r>
    </w:p>
    <w:p w14:paraId="701728D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Zijn groot erbarmen,  </w:t>
      </w:r>
    </w:p>
    <w:p w14:paraId="43870CB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Mogen mijn armen, </w:t>
      </w:r>
    </w:p>
    <w:p w14:paraId="2F00648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Mogen mijn armen  </w:t>
      </w:r>
    </w:p>
    <w:p w14:paraId="3D1DA64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Uw koude hart verwarmen, </w:t>
      </w:r>
    </w:p>
    <w:p w14:paraId="357FADD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Totdat het weêr leeft.  </w:t>
      </w:r>
    </w:p>
    <w:p w14:paraId="7E3D84C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Mijn ziel heeft zo lang </w:t>
      </w:r>
    </w:p>
    <w:p w14:paraId="191B6E1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Gevast van schreien  </w:t>
      </w:r>
    </w:p>
    <w:p w14:paraId="4C5AE07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En lachen beie, </w:t>
      </w:r>
    </w:p>
    <w:p w14:paraId="5562F27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En lachen beie  </w:t>
      </w:r>
    </w:p>
    <w:p w14:paraId="4FFD0EB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Om zich devoot te wijen </w:t>
      </w:r>
    </w:p>
    <w:p w14:paraId="3A2A0E2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Tot deze troostgang.  </w:t>
      </w:r>
    </w:p>
    <w:p w14:paraId="7A6E6E5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Toen in de nanachtdauw </w:t>
      </w:r>
    </w:p>
    <w:p w14:paraId="798C274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Zich moede dromen  </w:t>
      </w:r>
    </w:p>
    <w:p w14:paraId="10CC55D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Baadden bij 't lome, </w:t>
      </w:r>
    </w:p>
    <w:p w14:paraId="0A06F59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Baadden bij 't lome  </w:t>
      </w:r>
    </w:p>
    <w:p w14:paraId="4808C12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Licht der laatopgekomen </w:t>
      </w:r>
    </w:p>
    <w:p w14:paraId="12E6D57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Dagbleke maanflambouw,  </w:t>
      </w:r>
    </w:p>
    <w:p w14:paraId="3C97864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Heeft zij in 't puurdiep </w:t>
      </w:r>
    </w:p>
    <w:p w14:paraId="1C07220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Der morgenplassen  </w:t>
      </w:r>
    </w:p>
    <w:p w14:paraId="58B1C81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Haar kleed gewassen, </w:t>
      </w:r>
    </w:p>
    <w:p w14:paraId="3755771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Haar kleed gewassen,  </w:t>
      </w:r>
    </w:p>
    <w:p w14:paraId="64C58BC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Eer gulden tij ging wassen </w:t>
      </w:r>
    </w:p>
    <w:p w14:paraId="09916CB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En dag zijn uur riep.  </w:t>
      </w:r>
    </w:p>
    <w:p w14:paraId="2B04DDF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Toen wilde dagbeek </w:t>
      </w:r>
    </w:p>
    <w:p w14:paraId="74C3D74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In middaggaarde  </w:t>
      </w:r>
    </w:p>
    <w:p w14:paraId="1827498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Zich diep verklaarde, </w:t>
      </w:r>
    </w:p>
    <w:p w14:paraId="363CFF3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Zich diep verklaarde,  </w:t>
      </w:r>
    </w:p>
    <w:p w14:paraId="5D1695E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En over dromende aarde </w:t>
      </w:r>
    </w:p>
    <w:p w14:paraId="4682757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Kristallen lach leek,  </w:t>
      </w:r>
    </w:p>
    <w:p w14:paraId="15E25F2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Schepte ik de lichtwijn </w:t>
      </w:r>
    </w:p>
    <w:p w14:paraId="2869491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In ogenbeker,  </w:t>
      </w:r>
    </w:p>
    <w:p w14:paraId="6A25BCB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En waar hem zeker, </w:t>
      </w:r>
    </w:p>
    <w:p w14:paraId="44C6802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En waar hem zeker,  </w:t>
      </w:r>
    </w:p>
    <w:p w14:paraId="0E2ECAF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Tot avondoevers bleker </w:t>
      </w:r>
    </w:p>
    <w:p w14:paraId="342DDA3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Dan 't sterrenlicht zijn.  </w:t>
      </w:r>
    </w:p>
    <w:p w14:paraId="5E198AC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Eén laat van zonbrand </w:t>
      </w:r>
    </w:p>
    <w:p w14:paraId="14EDFED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Druppende roze  </w:t>
      </w:r>
    </w:p>
    <w:p w14:paraId="09562BF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Heb ik gekozen, </w:t>
      </w:r>
    </w:p>
    <w:p w14:paraId="49E15C8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Heb ik gekozen  </w:t>
      </w:r>
    </w:p>
    <w:p w14:paraId="65A6760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Uit al de lichteloze </w:t>
      </w:r>
    </w:p>
    <w:p w14:paraId="3E0C1C4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Bloemen aan bronrand.  </w:t>
      </w:r>
    </w:p>
    <w:p w14:paraId="71A6A3A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Mijn liefde op wacht zal </w:t>
      </w:r>
    </w:p>
    <w:p w14:paraId="20E1ADF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Driemaal te zamen  </w:t>
      </w:r>
    </w:p>
    <w:p w14:paraId="0CDBA44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 roepen bij name, </w:t>
      </w:r>
    </w:p>
    <w:p w14:paraId="613A704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 roepen bij name  </w:t>
      </w:r>
    </w:p>
    <w:p w14:paraId="19F1C23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Als een verlate, eenzame </w:t>
      </w:r>
    </w:p>
    <w:p w14:paraId="6AB36AF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Vogel in nachtdal....  </w:t>
      </w:r>
    </w:p>
    <w:p w14:paraId="001BD3D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Als de aard nog nat is </w:t>
      </w:r>
    </w:p>
    <w:p w14:paraId="469B6CF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Van zonneregen,  </w:t>
      </w:r>
    </w:p>
    <w:p w14:paraId="53B156D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Kom me dan tegen, </w:t>
      </w:r>
    </w:p>
    <w:p w14:paraId="555C728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Kom me dan tegen;  </w:t>
      </w:r>
    </w:p>
    <w:p w14:paraId="56A2A6B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Uw hart van alle wegen </w:t>
      </w:r>
    </w:p>
    <w:p w14:paraId="38E3B0F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Weet welk het pad is. 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Beatrijs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Hoe dikwijls wies de jonge maan? </w:t>
      </w:r>
    </w:p>
    <w:p w14:paraId="12091428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Hoe dikwijls zong zijn zomerlied </w:t>
      </w:r>
    </w:p>
    <w:p w14:paraId="0156F1E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De wind door vloed van koorn en blaên? - </w:t>
      </w:r>
    </w:p>
    <w:p w14:paraId="7F8A638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Beatrijs wist het niet. </w:t>
      </w:r>
    </w:p>
    <w:p w14:paraId="7B186E7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O snel verteert de gouden vlam </w:t>
      </w:r>
    </w:p>
    <w:p w14:paraId="73526A0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De levensolie en de kracht </w:t>
      </w:r>
    </w:p>
    <w:p w14:paraId="3BBA5B3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Der ziel die brandt voor God als lamp </w:t>
      </w:r>
    </w:p>
    <w:p w14:paraId="7749601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Bij dag en nacht. </w:t>
      </w:r>
    </w:p>
    <w:p w14:paraId="54F8EEE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Zij doofde en stierf: in stille kerk </w:t>
      </w:r>
    </w:p>
    <w:p w14:paraId="6CF31BD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Sliep ze in Maria's tijdlijk kleed. </w:t>
      </w:r>
    </w:p>
    <w:p w14:paraId="4580F3B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Een andre zuster deed het werk </w:t>
      </w:r>
    </w:p>
    <w:p w14:paraId="7F123B7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Dat eens Maria deed. </w:t>
      </w:r>
    </w:p>
    <w:p w14:paraId="798161A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Doch weinig zonnen stegen, en </w:t>
      </w:r>
    </w:p>
    <w:p w14:paraId="738D5BC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Daar kwam een pelgrim moede en grijs, </w:t>
      </w:r>
    </w:p>
    <w:p w14:paraId="1107B09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Die vroeg de laatsten zegen en </w:t>
      </w:r>
    </w:p>
    <w:p w14:paraId="6F0EB16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Zijn graf naast Beatrijs. </w:t>
      </w:r>
    </w:p>
    <w:p w14:paraId="21B9864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Hij deed zijn sober kort verhaal </w:t>
      </w:r>
    </w:p>
    <w:p w14:paraId="6560359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Dat telde de jaren van Mei tot Mei, </w:t>
      </w:r>
    </w:p>
    <w:p w14:paraId="36F3E03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Voor al de zustren in de zaal. </w:t>
      </w:r>
    </w:p>
    <w:p w14:paraId="44EE082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 En toen verstonden zij. </w:t>
      </w:r>
    </w:p>
    <w:p w14:paraId="7ABACBE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Lang gleed de duistre manegloed </w:t>
      </w:r>
    </w:p>
    <w:p w14:paraId="6B2C542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Door poort en vensterspleet. </w:t>
      </w:r>
    </w:p>
    <w:p w14:paraId="1EA6094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Beatrijs trad naar Moeders voet - </w:t>
      </w:r>
    </w:p>
    <w:p w14:paraId="62BFCFC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Daar lag haar eigen kleed. </w:t>
      </w:r>
    </w:p>
    <w:p w14:paraId="7392C1F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Geen wonder droeg meer wonders schijn: </w:t>
      </w:r>
    </w:p>
    <w:p w14:paraId="6028BF5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Heur hart had lang verstaan </w:t>
      </w:r>
    </w:p>
    <w:p w14:paraId="1640F12E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Hoe bij God al ons jaren zijn </w:t>
      </w:r>
    </w:p>
    <w:p w14:paraId="5471284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Minder dan éen maan. </w:t>
      </w:r>
    </w:p>
    <w:p w14:paraId="14224EC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Zij wrong der haren blonde zij </w:t>
      </w:r>
    </w:p>
    <w:p w14:paraId="0336251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In de oude huif; zij sloeg </w:t>
      </w:r>
    </w:p>
    <w:p w14:paraId="4F394DD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Om leden slank de witte pij </w:t>
      </w:r>
    </w:p>
    <w:p w14:paraId="646C7904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Of zij die gistren droeg. </w:t>
      </w:r>
    </w:p>
    <w:p w14:paraId="306B709C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Zij leî om heur lendnen 't enge koord </w:t>
      </w:r>
    </w:p>
    <w:p w14:paraId="24CBE89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Met kralensnoer en kruis. </w:t>
      </w:r>
    </w:p>
    <w:p w14:paraId="3DA5B8A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Zij koos de sleutel en sloot de poort </w:t>
      </w:r>
    </w:p>
    <w:p w14:paraId="19A8A39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Van 't nachtlijk huis. </w:t>
      </w:r>
    </w:p>
    <w:p w14:paraId="759802E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En uurlang neeg ze aan Moeders voet </w:t>
      </w:r>
    </w:p>
    <w:p w14:paraId="63B3990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Geknield op 't kille steen; </w:t>
      </w:r>
    </w:p>
    <w:p w14:paraId="7C0378C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Maar wat zij spraken, heeft geen vermoed: </w:t>
      </w:r>
    </w:p>
    <w:p w14:paraId="2C3DBAE5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Dat weten zij alleen. </w:t>
      </w:r>
    </w:p>
    <w:p w14:paraId="5737B10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Zij rees en ging, een blank gebed, </w:t>
      </w:r>
    </w:p>
    <w:p w14:paraId="0E8FC24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De duistre gang die leidt </w:t>
      </w:r>
    </w:p>
    <w:p w14:paraId="3C1CB1A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Naar de enge cel en 't smalle bed, </w:t>
      </w:r>
    </w:p>
    <w:p w14:paraId="33D80C5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 xml:space="preserve">Als gistren en altijd. </w:t>
      </w:r>
    </w:p>
    <w:p w14:paraId="025D3F3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Domburgs uitzicht</w:t>
      </w:r>
    </w:p>
    <w:p w14:paraId="4E4E046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Opeens, met één blik te overbruggen, valt verslonken</w:t>
      </w:r>
    </w:p>
    <w:p w14:paraId="220AE55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De straklazuren Roompot tot een kronkelkreek</w:t>
      </w:r>
    </w:p>
    <w:p w14:paraId="170C2A5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Voor ‘t land van Schouwen als verheerlijkt opgeblonken</w:t>
      </w:r>
    </w:p>
    <w:p w14:paraId="48C23F1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stralend aangedreven uit zijn nevelstreek:</w:t>
      </w:r>
    </w:p>
    <w:p w14:paraId="5EFB91F3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De witte stranden en de brede berg der duinen</w:t>
      </w:r>
    </w:p>
    <w:p w14:paraId="741AF862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Met in zijn laatste plooi het kleine dorp bekneld,</w:t>
      </w:r>
    </w:p>
    <w:p w14:paraId="49B7B10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De hoeven loofgepluimd binnen haar akkertuinen,</w:t>
      </w:r>
    </w:p>
    <w:p w14:paraId="270F22E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verre bezigheid van volk en vee in ‘t veld.</w:t>
      </w:r>
    </w:p>
    <w:p w14:paraId="0ABAA4BB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De vuren bal der zon, al losser en al bleeker,</w:t>
      </w:r>
    </w:p>
    <w:p w14:paraId="354E3EE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Zinkt naar de zuivre zeeplas zonder avondrood;</w:t>
      </w:r>
    </w:p>
    <w:p w14:paraId="15CEDFE9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op uw komst gerust en van onze afspraak zeker,</w:t>
      </w:r>
    </w:p>
    <w:p w14:paraId="3C709A8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Beheerst de heldre geest zijn leven en zijn dood.</w:t>
      </w:r>
    </w:p>
    <w:p w14:paraId="46E4FF50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Gastvaardig open staan de stille wereldwijken</w:t>
      </w:r>
    </w:p>
    <w:p w14:paraId="5A238AD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Voor dit verlangen dat nog nergens woning zocht.</w:t>
      </w:r>
    </w:p>
    <w:p w14:paraId="2092075D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Uw stem en glimlach mag mij overal bereiken</w:t>
      </w:r>
    </w:p>
    <w:p w14:paraId="1D31498A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Als zonneschijn en wind op de’ ongemoeide tocht</w:t>
      </w:r>
    </w:p>
    <w:p w14:paraId="06DEE2F1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O korte kussen met voor gisteren en morgen</w:t>
      </w:r>
    </w:p>
    <w:p w14:paraId="2FB4E6AF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En voor- en achterland Gods grondloze eenzaamheid,</w:t>
      </w:r>
    </w:p>
    <w:p w14:paraId="4A0284B7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Zoetste verlorenheid waarin wij zijn geborgen,</w:t>
      </w:r>
    </w:p>
    <w:p w14:paraId="5DAA42B6" w14:textId="77777777" pt14:StyleName="Standaard" pt14:FontName="Bookman Old Style" pt14:LanguageType="western">
      <w:pPr>
        <w:jc w:val="left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t>Steeds uit onszelf gered en tot elkaar bereid.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cs="Times New Roman"/>
        </w:rPr>
        <w:br/>
      </w:r>
    </w:p>
    <w:sectPr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endnote w:type="separator" w:id="-1">
    <w:p w14:paraId="2E87AF8B" w14:textId="77777777" pt14:StyleName="Standaard" pt14:FontName="Times New Roman" pt14:LanguageType="western">
      <w:pPr>
        <w:jc w:val="both"/>
        <w:spacing w:after="0"/>
        <w:rPr xmlns:w="http://schemas.openxmlformats.org/wordprocessingml/2006/main"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pPr>
      <w:r pt14:StyleName="Standaardalinea-lettertype">
        <w:separator/>
        <w:rPr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r>
    </w:p>
  </w:endnote>
  <w:endnote w:type="continuationSeparator" w:id="0">
    <w:p w14:paraId="38087E67" w14:textId="77777777" pt14:StyleName="Standaard" pt14:FontName="Times New Roman" pt14:LanguageType="western">
      <w:pPr>
        <w:jc w:val="both"/>
        <w:spacing w:after="0"/>
        <w:rPr xmlns:w="http://schemas.openxmlformats.org/wordprocessingml/2006/main"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pPr>
      <w:r pt14:StyleName="Standaardalinea-lettertype">
        <w:continuationSeparator/>
        <w:rPr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r>
      <w:r pt14:StyleName="Standaardalinea-lettertype" pt14:FontName="Times New Roman" pt14:LanguageType="western">
        <w:t xml:space="preserve"> </w:t>
        <w:rPr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footnote w:type="separator" w:id="-1">
    <w:p w14:paraId="23B0D7F9" w14:textId="77777777" pt14:StyleName="Standaard" pt14:FontName="Times New Roman" pt14:LanguageType="western">
      <w:pPr>
        <w:jc w:val="both"/>
        <w:spacing w:after="0"/>
        <w:rPr xmlns:w="http://schemas.openxmlformats.org/wordprocessingml/2006/main"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pPr>
      <w:r pt14:StyleName="Standaardalinea-lettertype">
        <w:separator/>
        <w:rPr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r>
    </w:p>
  </w:footnote>
  <w:footnote w:type="continuationSeparator" w:id="0">
    <w:p w14:paraId="691C0911" w14:textId="77777777" pt14:StyleName="Standaard" pt14:FontName="Times New Roman" pt14:LanguageType="western">
      <w:pPr>
        <w:jc w:val="both"/>
        <w:spacing w:after="0"/>
        <w:rPr xmlns:w="http://schemas.openxmlformats.org/wordprocessingml/2006/main"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pPr>
      <w:r pt14:StyleName="Standaardalinea-lettertype">
        <w:continuationSeparator/>
        <w:rPr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r>
      <w:r pt14:StyleName="Standaardalinea-lettertype" pt14:FontName="Times New Roman" pt14:LanguageType="western">
        <w:t xml:space="preserve"> </w:t>
        <w:rPr>
          <w:sz w:val="24"/>
          <w:szCs w:val="20"/>
          <w:lang w:val="en-GB" w:bidi="ar-SA" w:eastAsia="en-US"/>
          <w:rFonts w:ascii="Times New Roman" w:eastAsia="Times New Roman" w:hAnsi="Times New Roman" w:cs="Times New Roman"/>
        </w:rPr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783D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35E6212"/>
    <w:multiLevelType w:val="singleLevel"/>
    <w:tmpl w:val="6A363594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" w15:restartNumberingAfterBreak="0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" w15:restartNumberingAfterBreak="0">
    <w:nsid w:val="0CFE274F"/>
    <w:multiLevelType w:val="singleLevel"/>
    <w:tmpl w:val="7F461434"/>
    <w:lvl w:ilvl="0">
      <w:start w:val="1"/>
      <w:numFmt w:val="bullet"/>
      <w:pStyle w:val="Lijstopsomteken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 w15:restartNumberingAfterBreak="0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5" w15:restartNumberingAfterBreak="0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27C72F08"/>
    <w:multiLevelType w:val="multilevel"/>
    <w:tmpl w:val="589CDCAC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E66849"/>
    <w:multiLevelType w:val="singleLevel"/>
    <w:tmpl w:val="0F5A4A9E"/>
    <w:lvl w:ilvl="0">
      <w:start w:val="1"/>
      <w:numFmt w:val="bullet"/>
      <w:pStyle w:val="Lijstopsomteken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9" w15:restartNumberingAfterBreak="0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2" w15:restartNumberingAfterBreak="0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6C7E5E"/>
    <w:multiLevelType w:val="singleLevel"/>
    <w:tmpl w:val="14185DC6"/>
    <w:lvl w:ilvl="0">
      <w:start w:val="1"/>
      <w:numFmt w:val="bullet"/>
      <w:pStyle w:val="Lijstopsomteken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5" w15:restartNumberingAfterBreak="0">
    <w:nsid w:val="366E5DB2"/>
    <w:multiLevelType w:val="multilevel"/>
    <w:tmpl w:val="2388A454"/>
    <w:lvl w:ilvl="0">
      <w:start w:val="1"/>
      <w:numFmt w:val="decimal"/>
      <w:pStyle w:val="Lijstnummering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7" w15:restartNumberingAfterBreak="0">
    <w:nsid w:val="52B365AE"/>
    <w:multiLevelType w:val="hybridMultilevel"/>
    <w:tmpl w:val="2D54408A"/>
    <w:name w:val="LegalNumParListTemplate3"/>
    <w:lvl w:ilvl="0" w:tplc="19BA6CBA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9" w15:restartNumberingAfterBreak="0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0" w15:restartNumberingAfterBreak="0">
    <w:nsid w:val="5A036134"/>
    <w:multiLevelType w:val="multilevel"/>
    <w:tmpl w:val="22EE6080"/>
    <w:lvl w:ilvl="0">
      <w:start w:val="1"/>
      <w:numFmt w:val="decimal"/>
      <w:pStyle w:val="Lijstnummering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2" w15:restartNumberingAfterBreak="0">
    <w:nsid w:val="5AED7CC1"/>
    <w:multiLevelType w:val="multilevel"/>
    <w:tmpl w:val="3FE20CA8"/>
    <w:lvl w:ilvl="0">
      <w:start w:val="1"/>
      <w:numFmt w:val="decimal"/>
      <w:pStyle w:val="Lijstnummering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4" w15:restartNumberingAfterBreak="0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5" w15:restartNumberingAfterBreak="0">
    <w:nsid w:val="624241D6"/>
    <w:multiLevelType w:val="singleLevel"/>
    <w:tmpl w:val="ED569D6A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 w15:restartNumberingAfterBreak="0">
    <w:nsid w:val="63225EEB"/>
    <w:multiLevelType w:val="multilevel"/>
    <w:tmpl w:val="CD7E0C86"/>
    <w:lvl w:ilvl="0">
      <w:start w:val="1"/>
      <w:numFmt w:val="decimal"/>
      <w:pStyle w:val="Lijstnummering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8" w15:restartNumberingAfterBreak="0">
    <w:nsid w:val="6D87223D"/>
    <w:multiLevelType w:val="singleLevel"/>
    <w:tmpl w:val="533212EA"/>
    <w:lvl w:ilvl="0">
      <w:start w:val="1"/>
      <w:numFmt w:val="bullet"/>
      <w:pStyle w:val="Lijstopsomteken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9" w15:restartNumberingAfterBreak="0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0" w15:restartNumberingAfterBreak="0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1" w15:restartNumberingAfterBreak="0">
    <w:nsid w:val="7C65145E"/>
    <w:multiLevelType w:val="multilevel"/>
    <w:tmpl w:val="1BD87106"/>
    <w:lvl w:ilvl="0">
      <w:start w:val="1"/>
      <w:numFmt w:val="decimal"/>
      <w:pStyle w:val="Kop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26963000">
    <w:abstractNumId w:val="5"/>
  </w:num>
  <w:num w:numId="2" w16cid:durableId="1737703230">
    <w:abstractNumId w:val="0"/>
  </w:num>
  <w:num w:numId="3" w16cid:durableId="1854417232">
    <w:abstractNumId w:val="31"/>
  </w:num>
  <w:num w:numId="4" w16cid:durableId="232551502">
    <w:abstractNumId w:val="25"/>
  </w:num>
  <w:num w:numId="5" w16cid:durableId="1396203568">
    <w:abstractNumId w:val="11"/>
  </w:num>
  <w:num w:numId="6" w16cid:durableId="1632514106">
    <w:abstractNumId w:val="14"/>
  </w:num>
  <w:num w:numId="7" w16cid:durableId="1920754080">
    <w:abstractNumId w:val="28"/>
  </w:num>
  <w:num w:numId="8" w16cid:durableId="842084836">
    <w:abstractNumId w:val="3"/>
  </w:num>
  <w:num w:numId="9" w16cid:durableId="1602252889">
    <w:abstractNumId w:val="8"/>
  </w:num>
  <w:num w:numId="10" w16cid:durableId="1235624025">
    <w:abstractNumId w:val="30"/>
  </w:num>
  <w:num w:numId="11" w16cid:durableId="619192957">
    <w:abstractNumId w:val="19"/>
  </w:num>
  <w:num w:numId="12" w16cid:durableId="1596860689">
    <w:abstractNumId w:val="4"/>
  </w:num>
  <w:num w:numId="13" w16cid:durableId="927228530">
    <w:abstractNumId w:val="6"/>
  </w:num>
  <w:num w:numId="14" w16cid:durableId="1489664328">
    <w:abstractNumId w:val="21"/>
  </w:num>
  <w:num w:numId="15" w16cid:durableId="883634487">
    <w:abstractNumId w:val="27"/>
  </w:num>
  <w:num w:numId="16" w16cid:durableId="1903714693">
    <w:abstractNumId w:val="24"/>
  </w:num>
  <w:num w:numId="17" w16cid:durableId="822813809">
    <w:abstractNumId w:val="2"/>
  </w:num>
  <w:num w:numId="18" w16cid:durableId="399597080">
    <w:abstractNumId w:val="23"/>
  </w:num>
  <w:num w:numId="19" w16cid:durableId="2047563000">
    <w:abstractNumId w:val="29"/>
  </w:num>
  <w:num w:numId="20" w16cid:durableId="14039072">
    <w:abstractNumId w:val="16"/>
  </w:num>
  <w:num w:numId="21" w16cid:durableId="23020001">
    <w:abstractNumId w:val="18"/>
  </w:num>
  <w:num w:numId="22" w16cid:durableId="1452701769">
    <w:abstractNumId w:val="7"/>
  </w:num>
  <w:num w:numId="23" w16cid:durableId="1206480736">
    <w:abstractNumId w:val="9"/>
  </w:num>
  <w:num w:numId="24" w16cid:durableId="459150773">
    <w:abstractNumId w:val="15"/>
  </w:num>
  <w:num w:numId="25" w16cid:durableId="971206504">
    <w:abstractNumId w:val="22"/>
  </w:num>
  <w:num w:numId="26" w16cid:durableId="942297620">
    <w:abstractNumId w:val="26"/>
  </w:num>
  <w:num w:numId="27" w16cid:durableId="44187981">
    <w:abstractNumId w:val="20"/>
  </w:num>
  <w:num w:numId="28" w16cid:durableId="2140758678">
    <w:abstractNumId w:val="13"/>
  </w:num>
  <w:num w:numId="29" w16cid:durableId="634454737">
    <w:abstractNumId w:val="32"/>
  </w:num>
  <w:num w:numId="30" w16cid:durableId="204877760">
    <w:abstractNumId w:val="12"/>
  </w:num>
  <w:num w:numId="31" w16cid:durableId="132255458">
    <w:abstractNumId w:val="10"/>
  </w:num>
  <w:num w:numId="32" w16cid:durableId="1655642664">
    <w:abstractNumId w:val="1"/>
  </w:num>
  <w:num w:numId="33" w16cid:durableId="1003750188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CO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D9731"/>
  <w15:docId w15:val="{2566B9F1-D274-4277-8C1B-9D89900E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240"/>
      <w:jc w:val="both"/>
    </w:pPr>
    <w:rPr>
      <w:sz w:val="24"/>
      <w:lang w:eastAsia="en-US"/>
    </w:rPr>
  </w:style>
  <w:style w:type="paragraph" w:styleId="Kop1">
    <w:name w:val="heading 1"/>
    <w:basedOn w:val="Standaard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Text5"/>
    <w:qFormat/>
    <w:pPr>
      <w:numPr>
        <w:ilvl w:val="4"/>
        <w:numId w:val="3"/>
      </w:numPr>
      <w:outlineLvl w:val="4"/>
    </w:pPr>
  </w:style>
  <w:style w:type="paragraph" w:styleId="Kop6">
    <w:name w:val="heading 6"/>
    <w:basedOn w:val="Standaard"/>
    <w:next w:val="Text6"/>
    <w:qFormat/>
    <w:pPr>
      <w:numPr>
        <w:ilvl w:val="5"/>
        <w:numId w:val="3"/>
      </w:numPr>
      <w:outlineLvl w:val="5"/>
    </w:pPr>
  </w:style>
  <w:style w:type="paragraph" w:styleId="Kop7">
    <w:name w:val="heading 7"/>
    <w:basedOn w:val="Standaard"/>
    <w:next w:val="Text7"/>
    <w:qFormat/>
    <w:pPr>
      <w:numPr>
        <w:ilvl w:val="6"/>
        <w:numId w:val="3"/>
      </w:numPr>
      <w:outlineLvl w:val="6"/>
    </w:pPr>
  </w:style>
  <w:style w:type="paragraph" w:styleId="Kop8">
    <w:name w:val="heading 8"/>
    <w:basedOn w:val="Standaard"/>
    <w:next w:val="Text8"/>
    <w:qFormat/>
    <w:pPr>
      <w:numPr>
        <w:ilvl w:val="7"/>
        <w:numId w:val="3"/>
      </w:numPr>
      <w:outlineLvl w:val="7"/>
    </w:pPr>
  </w:style>
  <w:style w:type="paragraph" w:styleId="Kop9">
    <w:name w:val="heading 9"/>
    <w:basedOn w:val="Standaard"/>
    <w:next w:val="Standaard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tabs>
        <w:tab w:val="left" w:pos="2160"/>
      </w:tabs>
      <w:ind w:left="1440"/>
    </w:pPr>
  </w:style>
  <w:style w:type="paragraph" w:customStyle="1" w:styleId="Text2">
    <w:name w:val="Text 2"/>
    <w:basedOn w:val="Standaard"/>
    <w:pPr>
      <w:tabs>
        <w:tab w:val="left" w:pos="2160"/>
      </w:tabs>
      <w:ind w:left="1440"/>
    </w:pPr>
  </w:style>
  <w:style w:type="paragraph" w:customStyle="1" w:styleId="Text3">
    <w:name w:val="Text 3"/>
    <w:basedOn w:val="Standaard"/>
    <w:pPr>
      <w:tabs>
        <w:tab w:val="left" w:pos="2160"/>
      </w:tabs>
      <w:ind w:left="1440"/>
    </w:pPr>
  </w:style>
  <w:style w:type="paragraph" w:customStyle="1" w:styleId="Text4">
    <w:name w:val="Text 4"/>
    <w:basedOn w:val="Standaard"/>
    <w:pPr>
      <w:tabs>
        <w:tab w:val="left" w:pos="2160"/>
      </w:tabs>
      <w:ind w:left="1440"/>
    </w:pPr>
  </w:style>
  <w:style w:type="paragraph" w:customStyle="1" w:styleId="Text5">
    <w:name w:val="Text 5"/>
    <w:basedOn w:val="Standaard"/>
    <w:pPr>
      <w:tabs>
        <w:tab w:val="left" w:pos="2160"/>
      </w:tabs>
      <w:ind w:left="1440"/>
    </w:pPr>
  </w:style>
  <w:style w:type="paragraph" w:customStyle="1" w:styleId="Text6">
    <w:name w:val="Text 6"/>
    <w:basedOn w:val="Standaard"/>
    <w:pPr>
      <w:tabs>
        <w:tab w:val="left" w:pos="2160"/>
      </w:tabs>
      <w:ind w:left="1440"/>
    </w:pPr>
  </w:style>
  <w:style w:type="paragraph" w:customStyle="1" w:styleId="Text7">
    <w:name w:val="Text 7"/>
    <w:basedOn w:val="Standaard"/>
    <w:pPr>
      <w:tabs>
        <w:tab w:val="left" w:pos="2160"/>
      </w:tabs>
      <w:ind w:left="1440"/>
    </w:pPr>
  </w:style>
  <w:style w:type="paragraph" w:customStyle="1" w:styleId="Text8">
    <w:name w:val="Text 8"/>
    <w:basedOn w:val="Standaard"/>
    <w:pPr>
      <w:tabs>
        <w:tab w:val="left" w:pos="2160"/>
      </w:tabs>
      <w:ind w:left="1440"/>
    </w:pPr>
  </w:style>
  <w:style w:type="paragraph" w:customStyle="1" w:styleId="Article">
    <w:name w:val="Article"/>
    <w:basedOn w:val="Standaard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Standaard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Voetnoottekst">
    <w:name w:val="footnote text"/>
    <w:basedOn w:val="Standaard"/>
    <w:semiHidden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jstopsomteken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22"/>
      </w:numPr>
    </w:pPr>
  </w:style>
  <w:style w:type="paragraph" w:styleId="Lijstnummering2">
    <w:name w:val="List Number 2"/>
    <w:basedOn w:val="Text2"/>
    <w:pPr>
      <w:numPr>
        <w:numId w:val="24"/>
      </w:numPr>
    </w:pPr>
  </w:style>
  <w:style w:type="paragraph" w:styleId="Lijstnummering3">
    <w:name w:val="List Number 3"/>
    <w:basedOn w:val="Text3"/>
    <w:pPr>
      <w:numPr>
        <w:numId w:val="25"/>
      </w:numPr>
    </w:pPr>
  </w:style>
  <w:style w:type="paragraph" w:styleId="Lijstnummering4">
    <w:name w:val="List Number 4"/>
    <w:basedOn w:val="Text4"/>
    <w:pPr>
      <w:numPr>
        <w:numId w:val="26"/>
      </w:numPr>
    </w:pPr>
  </w:style>
  <w:style w:type="paragraph" w:styleId="Lijstnummering5">
    <w:name w:val="List Number 5"/>
    <w:basedOn w:val="Text5"/>
    <w:pPr>
      <w:numPr>
        <w:numId w:val="27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NumPar5">
    <w:name w:val="NumPar 5"/>
    <w:basedOn w:val="Kop5"/>
    <w:next w:val="Text5"/>
    <w:pPr>
      <w:outlineLvl w:val="9"/>
    </w:pPr>
  </w:style>
  <w:style w:type="paragraph" w:customStyle="1" w:styleId="NumPar6">
    <w:name w:val="NumPar 6"/>
    <w:basedOn w:val="Kop6"/>
    <w:next w:val="Text6"/>
    <w:pPr>
      <w:outlineLvl w:val="9"/>
    </w:pPr>
  </w:style>
  <w:style w:type="paragraph" w:customStyle="1" w:styleId="NumPar7">
    <w:name w:val="NumPar 7"/>
    <w:basedOn w:val="Kop7"/>
    <w:next w:val="Text7"/>
    <w:pPr>
      <w:outlineLvl w:val="9"/>
    </w:pPr>
  </w:style>
  <w:style w:type="paragraph" w:customStyle="1" w:styleId="NumPar8">
    <w:name w:val="NumPar 8"/>
    <w:basedOn w:val="Kop8"/>
    <w:next w:val="Text8"/>
    <w:pPr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ind w:left="4252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Standaard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22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22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uiPriority w:val="99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eastAsia="en-US"/>
    </w:rPr>
  </w:style>
  <w:style w:type="character" w:customStyle="1" w:styleId="ArticleChar">
    <w:name w:val="Article Char"/>
    <w:link w:val="Article"/>
    <w:rPr>
      <w:b/>
      <w:smallCaps/>
      <w:sz w:val="24"/>
      <w:lang w:val="en-GB" w:eastAsia="en-US" w:bidi="ar-SA"/>
    </w:rPr>
  </w:style>
  <w:style w:type="paragraph" w:customStyle="1" w:styleId="Designator">
    <w:name w:val="Designator"/>
    <w:basedOn w:val="Standaard"/>
    <w:pPr>
      <w:spacing w:after="0"/>
      <w:jc w:val="center"/>
    </w:pPr>
    <w:rPr>
      <w:b/>
      <w:caps/>
      <w:sz w:val="32"/>
    </w:rPr>
  </w:style>
  <w:style w:type="character" w:customStyle="1" w:styleId="TekstopmerkingChar">
    <w:name w:val="Tekst opmerking Char"/>
    <w:link w:val="Tekstopmerking"/>
    <w:semiHidden/>
    <w:rPr>
      <w:lang w:val="en-GB"/>
    </w:rPr>
  </w:style>
  <w:style w:type="paragraph" w:customStyle="1" w:styleId="Releasable">
    <w:name w:val="Releasable"/>
    <w:basedOn w:val="Standaard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Standaard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Standaard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Standaard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Standaard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Standaard"/>
    <w:pPr>
      <w:numPr>
        <w:numId w:val="33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sz w:val="16"/>
      <w:lang w:eastAsia="en-US"/>
    </w:rPr>
  </w:style>
  <w:style w:type="paragraph" w:customStyle="1" w:styleId="ZCom">
    <w:name w:val="Z_Com"/>
    <w:basedOn w:val="Standaard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Standaard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0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54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3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4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1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6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3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3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0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7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8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1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9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30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6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5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2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6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4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0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3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1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8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3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4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5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2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COT</Template>
  <TotalTime>91</TotalTime>
  <Pages>18</Pages>
  <Words>3335</Words>
  <Characters>18347</Characters>
  <Application>Microsoft Office Word</Application>
  <DocSecurity>0</DocSecurity>
  <PresentationFormat>Microsoft Word 14.0</PresentationFormat>
  <Lines>152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Zeger DE MEESTER</dc:creator>
  <cp:keywords>EL4</cp:keywords>
  <cp:lastModifiedBy>Zeger De meester</cp:lastModifiedBy>
  <cp:revision>38</cp:revision>
  <dcterms:created xsi:type="dcterms:W3CDTF">2017-04-28T13:22:00Z</dcterms:created>
  <dcterms:modified xsi:type="dcterms:W3CDTF">2023-09-28T07:43:00Z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cot.dot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Zeger DE MEESTER</vt:lpwstr>
  </property>
  <property fmtid="{D5CDD505-2E9C-101B-9397-08002B2CF9AE}" pid="10" name="Type">
    <vt:lpwstr>Eurolook Contract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