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96C" w:rsidRPr="00367C85" w:rsidRDefault="00367C85" w:rsidP="00882ED1">
      <w:pPr>
        <w:jc w:val="center"/>
        <w:rPr>
          <w:rFonts w:ascii="Arial" w:hAnsi="Arial" w:cs="Arial"/>
          <w:b/>
          <w:caps/>
          <w:lang w:val="cy-GB"/>
        </w:rPr>
      </w:pPr>
      <w:r w:rsidRPr="00367C85">
        <w:rPr>
          <w:rFonts w:ascii="Arial" w:hAnsi="Arial" w:cs="Arial"/>
          <w:b/>
          <w:caps/>
          <w:lang w:val="cy-GB"/>
        </w:rPr>
        <w:t>Y CYNGOR DYSGU DIGIDOL CENEDLAETHOL</w:t>
      </w:r>
    </w:p>
    <w:p w:rsidR="00882ED1" w:rsidRPr="00367C85" w:rsidRDefault="00367C85" w:rsidP="00882ED1">
      <w:pPr>
        <w:jc w:val="center"/>
        <w:rPr>
          <w:rFonts w:ascii="Arial" w:hAnsi="Arial" w:cs="Arial"/>
          <w:b/>
          <w:bCs/>
          <w:lang w:val="cy-GB"/>
        </w:rPr>
      </w:pPr>
      <w:r>
        <w:rPr>
          <w:rFonts w:ascii="Arial" w:hAnsi="Arial" w:cs="Arial"/>
          <w:b/>
          <w:bCs/>
          <w:lang w:val="cy-GB"/>
        </w:rPr>
        <w:t xml:space="preserve">LLEOLIAD: CAERDYDD 1, PARC CATHAYS, </w:t>
      </w:r>
      <w:r w:rsidRPr="00A126B0">
        <w:rPr>
          <w:rFonts w:ascii="Arial" w:hAnsi="Arial" w:cs="Arial"/>
          <w:b/>
          <w:bCs/>
          <w:lang w:val="cy-GB"/>
        </w:rPr>
        <w:t>CAERDYDD</w:t>
      </w:r>
    </w:p>
    <w:p w:rsidR="00882ED1" w:rsidRPr="00367C85" w:rsidRDefault="00D0623D" w:rsidP="00292E60">
      <w:pPr>
        <w:jc w:val="center"/>
        <w:rPr>
          <w:rFonts w:ascii="Arial" w:hAnsi="Arial" w:cs="Arial"/>
          <w:b/>
          <w:lang w:val="cy-GB"/>
        </w:rPr>
      </w:pPr>
      <w:r w:rsidRPr="00367C85">
        <w:rPr>
          <w:rFonts w:ascii="Arial" w:hAnsi="Arial" w:cs="Arial"/>
          <w:b/>
          <w:lang w:val="cy-GB"/>
        </w:rPr>
        <w:t>10</w:t>
      </w:r>
      <w:r w:rsidR="00292E60" w:rsidRPr="00367C85">
        <w:rPr>
          <w:rFonts w:ascii="Arial" w:hAnsi="Arial" w:cs="Arial"/>
          <w:b/>
          <w:lang w:val="cy-GB"/>
        </w:rPr>
        <w:t>:</w:t>
      </w:r>
      <w:r w:rsidR="00A0142D" w:rsidRPr="00367C85">
        <w:rPr>
          <w:rFonts w:ascii="Arial" w:hAnsi="Arial" w:cs="Arial"/>
          <w:b/>
          <w:lang w:val="cy-GB"/>
        </w:rPr>
        <w:t>00</w:t>
      </w:r>
      <w:r w:rsidR="00367C85" w:rsidRPr="00367C85">
        <w:rPr>
          <w:rFonts w:ascii="Arial" w:hAnsi="Arial" w:cs="Arial"/>
          <w:b/>
          <w:lang w:val="cy-GB"/>
        </w:rPr>
        <w:t xml:space="preserve"> TAN</w:t>
      </w:r>
      <w:r w:rsidR="00292E60" w:rsidRPr="00367C85">
        <w:rPr>
          <w:rFonts w:ascii="Arial" w:hAnsi="Arial" w:cs="Arial"/>
          <w:b/>
          <w:lang w:val="cy-GB"/>
        </w:rPr>
        <w:t xml:space="preserve"> </w:t>
      </w:r>
      <w:r w:rsidRPr="00367C85">
        <w:rPr>
          <w:rFonts w:ascii="Arial" w:hAnsi="Arial" w:cs="Arial"/>
          <w:b/>
          <w:lang w:val="cy-GB"/>
        </w:rPr>
        <w:t>15</w:t>
      </w:r>
      <w:r w:rsidR="00292E60" w:rsidRPr="00367C85">
        <w:rPr>
          <w:rFonts w:ascii="Arial" w:hAnsi="Arial" w:cs="Arial"/>
          <w:b/>
          <w:lang w:val="cy-GB"/>
        </w:rPr>
        <w:t>:</w:t>
      </w:r>
      <w:r w:rsidRPr="00367C85">
        <w:rPr>
          <w:rFonts w:ascii="Arial" w:hAnsi="Arial" w:cs="Arial"/>
          <w:b/>
          <w:lang w:val="cy-GB"/>
        </w:rPr>
        <w:t>0</w:t>
      </w:r>
      <w:r w:rsidR="00EB4D7E" w:rsidRPr="00367C85">
        <w:rPr>
          <w:rFonts w:ascii="Arial" w:hAnsi="Arial" w:cs="Arial"/>
          <w:b/>
          <w:lang w:val="cy-GB"/>
        </w:rPr>
        <w:t>0</w:t>
      </w:r>
      <w:r w:rsidR="00292E60" w:rsidRPr="00367C85">
        <w:rPr>
          <w:rFonts w:ascii="Arial" w:hAnsi="Arial" w:cs="Arial"/>
          <w:b/>
          <w:lang w:val="cy-GB"/>
        </w:rPr>
        <w:t xml:space="preserve"> </w:t>
      </w:r>
    </w:p>
    <w:p w:rsidR="00292E60" w:rsidRPr="00367C85" w:rsidRDefault="00367C85" w:rsidP="00292E60">
      <w:pPr>
        <w:jc w:val="center"/>
        <w:rPr>
          <w:rFonts w:ascii="Arial" w:hAnsi="Arial" w:cs="Arial"/>
          <w:b/>
          <w:lang w:val="cy-GB"/>
        </w:rPr>
      </w:pPr>
      <w:r w:rsidRPr="00367C85">
        <w:rPr>
          <w:rFonts w:ascii="Arial" w:hAnsi="Arial" w:cs="Arial"/>
          <w:b/>
          <w:lang w:val="cy-GB"/>
        </w:rPr>
        <w:t>DYDD GWENER</w:t>
      </w:r>
      <w:r w:rsidR="00C644B7" w:rsidRPr="00367C85">
        <w:rPr>
          <w:rFonts w:ascii="Arial" w:hAnsi="Arial" w:cs="Arial"/>
          <w:b/>
          <w:lang w:val="cy-GB"/>
        </w:rPr>
        <w:t xml:space="preserve"> </w:t>
      </w:r>
      <w:r w:rsidRPr="00367C85">
        <w:rPr>
          <w:rFonts w:ascii="Arial" w:hAnsi="Arial" w:cs="Arial"/>
          <w:b/>
          <w:lang w:val="cy-GB"/>
        </w:rPr>
        <w:t>27 EBRILL</w:t>
      </w:r>
      <w:r w:rsidR="005E6018" w:rsidRPr="00367C85">
        <w:rPr>
          <w:rFonts w:ascii="Arial" w:hAnsi="Arial" w:cs="Arial"/>
          <w:b/>
          <w:lang w:val="cy-GB"/>
        </w:rPr>
        <w:t xml:space="preserve"> </w:t>
      </w:r>
      <w:r w:rsidR="00C644B7" w:rsidRPr="00367C85">
        <w:rPr>
          <w:rFonts w:ascii="Arial" w:hAnsi="Arial" w:cs="Arial"/>
          <w:b/>
          <w:lang w:val="cy-GB"/>
        </w:rPr>
        <w:t>2018</w:t>
      </w:r>
    </w:p>
    <w:tbl>
      <w:tblPr>
        <w:tblStyle w:val="TableGrid"/>
        <w:tblpPr w:leftFromText="180" w:rightFromText="180" w:vertAnchor="text" w:horzAnchor="margin" w:tblpXSpec="center" w:tblpY="7"/>
        <w:tblW w:w="10876" w:type="dxa"/>
        <w:tblLayout w:type="fixed"/>
        <w:tblLook w:val="04A0" w:firstRow="1" w:lastRow="0" w:firstColumn="1" w:lastColumn="0" w:noHBand="0" w:noVBand="1"/>
      </w:tblPr>
      <w:tblGrid>
        <w:gridCol w:w="1023"/>
        <w:gridCol w:w="4266"/>
        <w:gridCol w:w="2474"/>
        <w:gridCol w:w="1559"/>
        <w:gridCol w:w="1554"/>
      </w:tblGrid>
      <w:tr w:rsidR="00882ED1" w:rsidRPr="00367C85" w:rsidTr="00882ED1">
        <w:trPr>
          <w:trHeight w:val="649"/>
        </w:trPr>
        <w:tc>
          <w:tcPr>
            <w:tcW w:w="1023" w:type="dxa"/>
          </w:tcPr>
          <w:p w:rsidR="00882ED1" w:rsidRPr="00367C85" w:rsidRDefault="00367C85" w:rsidP="00882ED1">
            <w:pPr>
              <w:rPr>
                <w:rFonts w:ascii="Arial" w:hAnsi="Arial" w:cs="Arial"/>
                <w:b/>
                <w:lang w:val="cy-GB"/>
              </w:rPr>
            </w:pPr>
            <w:r w:rsidRPr="00367C85">
              <w:rPr>
                <w:rFonts w:ascii="Arial" w:hAnsi="Arial" w:cs="Arial"/>
                <w:b/>
                <w:lang w:val="cy-GB"/>
              </w:rPr>
              <w:t>Rhif yr Eitem</w:t>
            </w:r>
          </w:p>
        </w:tc>
        <w:tc>
          <w:tcPr>
            <w:tcW w:w="4266" w:type="dxa"/>
          </w:tcPr>
          <w:p w:rsidR="00882ED1" w:rsidRPr="00367C85" w:rsidRDefault="00367C85" w:rsidP="00882ED1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Teitl</w:t>
            </w:r>
          </w:p>
        </w:tc>
        <w:tc>
          <w:tcPr>
            <w:tcW w:w="2474" w:type="dxa"/>
          </w:tcPr>
          <w:p w:rsidR="00882ED1" w:rsidRPr="00367C85" w:rsidRDefault="00367C85" w:rsidP="00882ED1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Arweinydd</w:t>
            </w:r>
            <w:r w:rsidR="00882ED1" w:rsidRPr="00367C85">
              <w:rPr>
                <w:rFonts w:ascii="Arial" w:hAnsi="Arial" w:cs="Arial"/>
                <w:b/>
                <w:lang w:val="cy-GB"/>
              </w:rPr>
              <w:t xml:space="preserve"> </w:t>
            </w:r>
          </w:p>
        </w:tc>
        <w:tc>
          <w:tcPr>
            <w:tcW w:w="1559" w:type="dxa"/>
          </w:tcPr>
          <w:p w:rsidR="00882ED1" w:rsidRPr="00367C85" w:rsidRDefault="00367C85" w:rsidP="00882ED1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Statw</w:t>
            </w:r>
            <w:r w:rsidR="00882ED1" w:rsidRPr="00367C85">
              <w:rPr>
                <w:rFonts w:ascii="Arial" w:hAnsi="Arial" w:cs="Arial"/>
                <w:b/>
                <w:lang w:val="cy-GB"/>
              </w:rPr>
              <w:t>s</w:t>
            </w:r>
          </w:p>
        </w:tc>
        <w:tc>
          <w:tcPr>
            <w:tcW w:w="1554" w:type="dxa"/>
          </w:tcPr>
          <w:p w:rsidR="00882ED1" w:rsidRPr="00367C85" w:rsidRDefault="00367C85" w:rsidP="00882ED1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Amser</w:t>
            </w:r>
            <w:r w:rsidR="00882ED1" w:rsidRPr="00367C85">
              <w:rPr>
                <w:rFonts w:ascii="Arial" w:hAnsi="Arial" w:cs="Arial"/>
                <w:b/>
                <w:lang w:val="cy-GB"/>
              </w:rPr>
              <w:t xml:space="preserve"> </w:t>
            </w:r>
          </w:p>
        </w:tc>
      </w:tr>
      <w:tr w:rsidR="00882ED1" w:rsidRPr="00367C85" w:rsidTr="00882ED1">
        <w:trPr>
          <w:trHeight w:val="700"/>
        </w:trPr>
        <w:tc>
          <w:tcPr>
            <w:tcW w:w="1023" w:type="dxa"/>
          </w:tcPr>
          <w:p w:rsidR="00882ED1" w:rsidRPr="00367C85" w:rsidRDefault="00882ED1" w:rsidP="00882ED1">
            <w:pPr>
              <w:rPr>
                <w:rFonts w:ascii="Arial" w:hAnsi="Arial" w:cs="Arial"/>
                <w:b/>
                <w:lang w:val="cy-GB"/>
              </w:rPr>
            </w:pPr>
          </w:p>
          <w:p w:rsidR="00882ED1" w:rsidRPr="00367C85" w:rsidRDefault="00882ED1" w:rsidP="00882ED1">
            <w:pPr>
              <w:rPr>
                <w:rFonts w:ascii="Arial" w:hAnsi="Arial" w:cs="Arial"/>
                <w:b/>
                <w:lang w:val="cy-GB"/>
              </w:rPr>
            </w:pPr>
            <w:r w:rsidRPr="00367C85">
              <w:rPr>
                <w:rFonts w:ascii="Arial" w:hAnsi="Arial" w:cs="Arial"/>
                <w:b/>
                <w:lang w:val="cy-GB"/>
              </w:rPr>
              <w:t>1.</w:t>
            </w:r>
          </w:p>
        </w:tc>
        <w:tc>
          <w:tcPr>
            <w:tcW w:w="4266" w:type="dxa"/>
          </w:tcPr>
          <w:p w:rsidR="00882ED1" w:rsidRPr="00367C85" w:rsidRDefault="00882ED1" w:rsidP="00882ED1">
            <w:pPr>
              <w:rPr>
                <w:rFonts w:ascii="Arial" w:hAnsi="Arial" w:cs="Arial"/>
                <w:b/>
                <w:lang w:val="cy-GB"/>
              </w:rPr>
            </w:pPr>
          </w:p>
          <w:p w:rsidR="00882ED1" w:rsidRPr="00367C85" w:rsidRDefault="00367C85" w:rsidP="00882ED1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Croeso a Chyflwyniadau</w:t>
            </w:r>
          </w:p>
          <w:p w:rsidR="00882ED1" w:rsidRPr="00367C85" w:rsidRDefault="00882ED1" w:rsidP="00882ED1">
            <w:pPr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2474" w:type="dxa"/>
          </w:tcPr>
          <w:p w:rsidR="00882ED1" w:rsidRPr="00367C85" w:rsidRDefault="00882ED1" w:rsidP="00882ED1">
            <w:pPr>
              <w:rPr>
                <w:rFonts w:ascii="Arial" w:hAnsi="Arial" w:cs="Arial"/>
                <w:lang w:val="cy-GB"/>
              </w:rPr>
            </w:pPr>
            <w:bookmarkStart w:id="0" w:name="_GoBack"/>
            <w:bookmarkEnd w:id="0"/>
          </w:p>
          <w:p w:rsidR="00882ED1" w:rsidRPr="00367C85" w:rsidRDefault="00882ED1" w:rsidP="00882ED1">
            <w:pPr>
              <w:rPr>
                <w:rFonts w:ascii="Arial" w:hAnsi="Arial" w:cs="Arial"/>
                <w:lang w:val="cy-GB"/>
              </w:rPr>
            </w:pPr>
            <w:r w:rsidRPr="00367C85">
              <w:rPr>
                <w:rFonts w:ascii="Arial" w:hAnsi="Arial" w:cs="Arial"/>
                <w:lang w:val="cy-GB"/>
              </w:rPr>
              <w:t xml:space="preserve">Chris </w:t>
            </w:r>
            <w:proofErr w:type="spellStart"/>
            <w:r w:rsidRPr="00367C85">
              <w:rPr>
                <w:rFonts w:ascii="Arial" w:hAnsi="Arial" w:cs="Arial"/>
                <w:lang w:val="cy-GB"/>
              </w:rPr>
              <w:t>Britten</w:t>
            </w:r>
            <w:proofErr w:type="spellEnd"/>
          </w:p>
        </w:tc>
        <w:tc>
          <w:tcPr>
            <w:tcW w:w="1559" w:type="dxa"/>
          </w:tcPr>
          <w:p w:rsidR="00882ED1" w:rsidRPr="00367C85" w:rsidRDefault="00882ED1" w:rsidP="00882ED1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554" w:type="dxa"/>
            <w:vAlign w:val="center"/>
          </w:tcPr>
          <w:p w:rsidR="00882ED1" w:rsidRPr="00367C85" w:rsidRDefault="00882ED1" w:rsidP="00882ED1">
            <w:pPr>
              <w:rPr>
                <w:rFonts w:ascii="Arial" w:hAnsi="Arial" w:cs="Arial"/>
                <w:lang w:val="cy-GB"/>
              </w:rPr>
            </w:pPr>
          </w:p>
          <w:p w:rsidR="00882ED1" w:rsidRPr="00367C85" w:rsidRDefault="00882ED1" w:rsidP="00882ED1">
            <w:pPr>
              <w:rPr>
                <w:rFonts w:ascii="Arial" w:hAnsi="Arial" w:cs="Arial"/>
                <w:lang w:val="cy-GB"/>
              </w:rPr>
            </w:pPr>
            <w:r w:rsidRPr="00367C85">
              <w:rPr>
                <w:rFonts w:ascii="Arial" w:hAnsi="Arial" w:cs="Arial"/>
                <w:lang w:val="cy-GB"/>
              </w:rPr>
              <w:t xml:space="preserve">5 </w:t>
            </w:r>
            <w:r w:rsidR="00367C85">
              <w:rPr>
                <w:rFonts w:ascii="Arial" w:hAnsi="Arial" w:cs="Arial"/>
                <w:lang w:val="cy-GB"/>
              </w:rPr>
              <w:t>munud</w:t>
            </w:r>
          </w:p>
          <w:p w:rsidR="00882ED1" w:rsidRPr="00367C85" w:rsidRDefault="00882ED1" w:rsidP="00882ED1">
            <w:pPr>
              <w:rPr>
                <w:rFonts w:ascii="Arial" w:hAnsi="Arial" w:cs="Arial"/>
                <w:lang w:val="cy-GB"/>
              </w:rPr>
            </w:pPr>
          </w:p>
        </w:tc>
      </w:tr>
      <w:tr w:rsidR="00882ED1" w:rsidRPr="00367C85" w:rsidTr="00882ED1">
        <w:trPr>
          <w:trHeight w:val="782"/>
        </w:trPr>
        <w:tc>
          <w:tcPr>
            <w:tcW w:w="1023" w:type="dxa"/>
          </w:tcPr>
          <w:p w:rsidR="00882ED1" w:rsidRPr="00367C85" w:rsidRDefault="00882ED1" w:rsidP="00882ED1">
            <w:pPr>
              <w:rPr>
                <w:rFonts w:ascii="Arial" w:hAnsi="Arial" w:cs="Arial"/>
                <w:b/>
                <w:lang w:val="cy-GB"/>
              </w:rPr>
            </w:pPr>
          </w:p>
          <w:p w:rsidR="00882ED1" w:rsidRPr="00367C85" w:rsidRDefault="00882ED1" w:rsidP="00882ED1">
            <w:pPr>
              <w:rPr>
                <w:rFonts w:ascii="Arial" w:hAnsi="Arial" w:cs="Arial"/>
                <w:b/>
                <w:lang w:val="cy-GB"/>
              </w:rPr>
            </w:pPr>
            <w:r w:rsidRPr="00367C85">
              <w:rPr>
                <w:rFonts w:ascii="Arial" w:hAnsi="Arial" w:cs="Arial"/>
                <w:b/>
                <w:lang w:val="cy-GB"/>
              </w:rPr>
              <w:t>2.</w:t>
            </w:r>
          </w:p>
        </w:tc>
        <w:tc>
          <w:tcPr>
            <w:tcW w:w="4266" w:type="dxa"/>
          </w:tcPr>
          <w:p w:rsidR="00882ED1" w:rsidRPr="00367C85" w:rsidRDefault="00882ED1" w:rsidP="00882ED1">
            <w:pPr>
              <w:rPr>
                <w:rFonts w:ascii="Arial" w:hAnsi="Arial" w:cs="Arial"/>
                <w:b/>
                <w:lang w:val="cy-GB"/>
              </w:rPr>
            </w:pPr>
          </w:p>
          <w:p w:rsidR="00882ED1" w:rsidRPr="00367C85" w:rsidRDefault="00367C85" w:rsidP="00882ED1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 xml:space="preserve">Adborth gan y Cadeirydd am gyfarfod ag Ysgrifennydd y </w:t>
            </w:r>
            <w:r w:rsidR="00882ED1" w:rsidRPr="00367C85">
              <w:rPr>
                <w:rFonts w:ascii="Arial" w:hAnsi="Arial" w:cs="Arial"/>
                <w:b/>
                <w:lang w:val="cy-GB"/>
              </w:rPr>
              <w:t>C</w:t>
            </w:r>
            <w:r>
              <w:rPr>
                <w:rFonts w:ascii="Arial" w:hAnsi="Arial" w:cs="Arial"/>
                <w:b/>
                <w:lang w:val="cy-GB"/>
              </w:rPr>
              <w:t>abinet dros Addysg</w:t>
            </w:r>
          </w:p>
          <w:p w:rsidR="00882ED1" w:rsidRPr="00367C85" w:rsidRDefault="00882ED1" w:rsidP="00882ED1">
            <w:pPr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2474" w:type="dxa"/>
          </w:tcPr>
          <w:p w:rsidR="00882ED1" w:rsidRPr="00367C85" w:rsidRDefault="00882ED1" w:rsidP="00882ED1">
            <w:pPr>
              <w:rPr>
                <w:rFonts w:ascii="Arial" w:hAnsi="Arial" w:cs="Arial"/>
                <w:lang w:val="cy-GB"/>
              </w:rPr>
            </w:pPr>
          </w:p>
          <w:p w:rsidR="00882ED1" w:rsidRPr="00367C85" w:rsidRDefault="00882ED1" w:rsidP="00882ED1">
            <w:pPr>
              <w:rPr>
                <w:rFonts w:ascii="Arial" w:hAnsi="Arial" w:cs="Arial"/>
                <w:lang w:val="cy-GB"/>
              </w:rPr>
            </w:pPr>
            <w:r w:rsidRPr="00367C85">
              <w:rPr>
                <w:rFonts w:ascii="Arial" w:hAnsi="Arial" w:cs="Arial"/>
                <w:lang w:val="cy-GB"/>
              </w:rPr>
              <w:t xml:space="preserve">Chris </w:t>
            </w:r>
            <w:proofErr w:type="spellStart"/>
            <w:r w:rsidRPr="00367C85">
              <w:rPr>
                <w:rFonts w:ascii="Arial" w:hAnsi="Arial" w:cs="Arial"/>
                <w:lang w:val="cy-GB"/>
              </w:rPr>
              <w:t>Britten</w:t>
            </w:r>
            <w:proofErr w:type="spellEnd"/>
          </w:p>
        </w:tc>
        <w:tc>
          <w:tcPr>
            <w:tcW w:w="1559" w:type="dxa"/>
          </w:tcPr>
          <w:p w:rsidR="00367C85" w:rsidRDefault="00367C85" w:rsidP="00882ED1">
            <w:pPr>
              <w:rPr>
                <w:rFonts w:ascii="Arial" w:hAnsi="Arial" w:cs="Arial"/>
                <w:lang w:val="cy-GB"/>
              </w:rPr>
            </w:pPr>
          </w:p>
          <w:p w:rsidR="00882ED1" w:rsidRPr="00367C85" w:rsidRDefault="00367C85" w:rsidP="00882ED1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Er gwybodaeth</w:t>
            </w:r>
            <w:r w:rsidR="00882ED1" w:rsidRPr="00367C85">
              <w:rPr>
                <w:rFonts w:ascii="Arial" w:hAnsi="Arial" w:cs="Arial"/>
                <w:lang w:val="cy-GB"/>
              </w:rPr>
              <w:t xml:space="preserve"> </w:t>
            </w:r>
          </w:p>
        </w:tc>
        <w:tc>
          <w:tcPr>
            <w:tcW w:w="1554" w:type="dxa"/>
            <w:vAlign w:val="center"/>
          </w:tcPr>
          <w:p w:rsidR="00882ED1" w:rsidRPr="00367C85" w:rsidRDefault="00882ED1" w:rsidP="00882ED1">
            <w:pPr>
              <w:rPr>
                <w:rFonts w:ascii="Arial" w:hAnsi="Arial" w:cs="Arial"/>
                <w:lang w:val="cy-GB"/>
              </w:rPr>
            </w:pPr>
            <w:r w:rsidRPr="00367C85">
              <w:rPr>
                <w:rFonts w:ascii="Arial" w:hAnsi="Arial" w:cs="Arial"/>
                <w:lang w:val="cy-GB"/>
              </w:rPr>
              <w:t xml:space="preserve">20 </w:t>
            </w:r>
            <w:r w:rsidR="00367C85">
              <w:rPr>
                <w:rFonts w:ascii="Arial" w:hAnsi="Arial" w:cs="Arial"/>
                <w:lang w:val="cy-GB"/>
              </w:rPr>
              <w:t>munud</w:t>
            </w:r>
          </w:p>
        </w:tc>
      </w:tr>
      <w:tr w:rsidR="00882ED1" w:rsidRPr="00367C85" w:rsidTr="00882ED1">
        <w:trPr>
          <w:trHeight w:val="782"/>
        </w:trPr>
        <w:tc>
          <w:tcPr>
            <w:tcW w:w="1023" w:type="dxa"/>
          </w:tcPr>
          <w:p w:rsidR="00882ED1" w:rsidRPr="00367C85" w:rsidRDefault="00882ED1" w:rsidP="00882ED1">
            <w:pPr>
              <w:rPr>
                <w:rFonts w:ascii="Arial" w:hAnsi="Arial" w:cs="Arial"/>
                <w:b/>
                <w:lang w:val="cy-GB"/>
              </w:rPr>
            </w:pPr>
          </w:p>
          <w:p w:rsidR="00882ED1" w:rsidRPr="00367C85" w:rsidRDefault="00882ED1" w:rsidP="00882ED1">
            <w:pPr>
              <w:rPr>
                <w:rFonts w:ascii="Arial" w:hAnsi="Arial" w:cs="Arial"/>
                <w:b/>
                <w:lang w:val="cy-GB"/>
              </w:rPr>
            </w:pPr>
            <w:r w:rsidRPr="00367C85">
              <w:rPr>
                <w:rFonts w:ascii="Arial" w:hAnsi="Arial" w:cs="Arial"/>
                <w:b/>
                <w:lang w:val="cy-GB"/>
              </w:rPr>
              <w:t>3.</w:t>
            </w:r>
          </w:p>
        </w:tc>
        <w:tc>
          <w:tcPr>
            <w:tcW w:w="4266" w:type="dxa"/>
          </w:tcPr>
          <w:p w:rsidR="00882ED1" w:rsidRPr="00367C85" w:rsidRDefault="00882ED1" w:rsidP="00882ED1">
            <w:pPr>
              <w:rPr>
                <w:rFonts w:ascii="Arial" w:hAnsi="Arial" w:cs="Arial"/>
                <w:b/>
                <w:lang w:val="cy-GB"/>
              </w:rPr>
            </w:pPr>
          </w:p>
          <w:p w:rsidR="00882ED1" w:rsidRPr="00367C85" w:rsidRDefault="00367C85" w:rsidP="00882ED1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Adolygu’r weledigaeth ddrafft a chytuno ar y camau nesaf</w:t>
            </w:r>
          </w:p>
          <w:p w:rsidR="00882ED1" w:rsidRPr="00367C85" w:rsidRDefault="00882ED1" w:rsidP="00882ED1">
            <w:pPr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2474" w:type="dxa"/>
          </w:tcPr>
          <w:p w:rsidR="00882ED1" w:rsidRPr="00367C85" w:rsidRDefault="00882ED1" w:rsidP="00882ED1">
            <w:pPr>
              <w:rPr>
                <w:rFonts w:ascii="Arial" w:hAnsi="Arial" w:cs="Arial"/>
                <w:lang w:val="cy-GB"/>
              </w:rPr>
            </w:pPr>
          </w:p>
          <w:p w:rsidR="00882ED1" w:rsidRPr="00367C85" w:rsidRDefault="00882ED1" w:rsidP="00882ED1">
            <w:pPr>
              <w:rPr>
                <w:rFonts w:ascii="Arial" w:hAnsi="Arial" w:cs="Arial"/>
                <w:lang w:val="cy-GB"/>
              </w:rPr>
            </w:pPr>
            <w:r w:rsidRPr="00367C85">
              <w:rPr>
                <w:rFonts w:ascii="Arial" w:hAnsi="Arial" w:cs="Arial"/>
                <w:lang w:val="cy-GB"/>
              </w:rPr>
              <w:t xml:space="preserve">Chris </w:t>
            </w:r>
            <w:proofErr w:type="spellStart"/>
            <w:r w:rsidRPr="00367C85">
              <w:rPr>
                <w:rFonts w:ascii="Arial" w:hAnsi="Arial" w:cs="Arial"/>
                <w:lang w:val="cy-GB"/>
              </w:rPr>
              <w:t>Britten</w:t>
            </w:r>
            <w:proofErr w:type="spellEnd"/>
            <w:r w:rsidRPr="00367C85">
              <w:rPr>
                <w:rFonts w:ascii="Arial" w:hAnsi="Arial" w:cs="Arial"/>
                <w:lang w:val="cy-GB"/>
              </w:rPr>
              <w:t xml:space="preserve"> / Ruth Meadows</w:t>
            </w:r>
          </w:p>
        </w:tc>
        <w:tc>
          <w:tcPr>
            <w:tcW w:w="1559" w:type="dxa"/>
          </w:tcPr>
          <w:p w:rsidR="00367C85" w:rsidRDefault="00367C85" w:rsidP="00882ED1">
            <w:pPr>
              <w:rPr>
                <w:rFonts w:ascii="Arial" w:hAnsi="Arial" w:cs="Arial"/>
                <w:lang w:val="cy-GB"/>
              </w:rPr>
            </w:pPr>
          </w:p>
          <w:p w:rsidR="00882ED1" w:rsidRPr="00367C85" w:rsidRDefault="00367C85" w:rsidP="00882ED1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Angen penderfynu</w:t>
            </w:r>
            <w:r w:rsidR="00882ED1" w:rsidRPr="00367C85">
              <w:rPr>
                <w:rFonts w:ascii="Arial" w:hAnsi="Arial" w:cs="Arial"/>
                <w:lang w:val="cy-GB"/>
              </w:rPr>
              <w:t xml:space="preserve"> </w:t>
            </w:r>
          </w:p>
        </w:tc>
        <w:tc>
          <w:tcPr>
            <w:tcW w:w="1554" w:type="dxa"/>
            <w:vAlign w:val="center"/>
          </w:tcPr>
          <w:p w:rsidR="00882ED1" w:rsidRPr="00367C85" w:rsidRDefault="00882ED1" w:rsidP="00882ED1">
            <w:pPr>
              <w:rPr>
                <w:rFonts w:ascii="Arial" w:hAnsi="Arial" w:cs="Arial"/>
                <w:lang w:val="cy-GB"/>
              </w:rPr>
            </w:pPr>
            <w:r w:rsidRPr="00367C85">
              <w:rPr>
                <w:rFonts w:ascii="Arial" w:hAnsi="Arial" w:cs="Arial"/>
                <w:lang w:val="cy-GB"/>
              </w:rPr>
              <w:t xml:space="preserve">35 </w:t>
            </w:r>
            <w:r w:rsidR="00367C85">
              <w:rPr>
                <w:rFonts w:ascii="Arial" w:hAnsi="Arial" w:cs="Arial"/>
                <w:lang w:val="cy-GB"/>
              </w:rPr>
              <w:t>munud</w:t>
            </w:r>
          </w:p>
        </w:tc>
      </w:tr>
      <w:tr w:rsidR="00882ED1" w:rsidRPr="00367C85" w:rsidTr="00882ED1">
        <w:trPr>
          <w:trHeight w:val="782"/>
        </w:trPr>
        <w:tc>
          <w:tcPr>
            <w:tcW w:w="1023" w:type="dxa"/>
          </w:tcPr>
          <w:p w:rsidR="00882ED1" w:rsidRPr="00367C85" w:rsidRDefault="00882ED1" w:rsidP="00882ED1">
            <w:pPr>
              <w:rPr>
                <w:rFonts w:ascii="Arial" w:hAnsi="Arial" w:cs="Arial"/>
                <w:b/>
                <w:lang w:val="cy-GB"/>
              </w:rPr>
            </w:pPr>
          </w:p>
          <w:p w:rsidR="00882ED1" w:rsidRPr="00367C85" w:rsidRDefault="00882ED1" w:rsidP="00882ED1">
            <w:pPr>
              <w:rPr>
                <w:rFonts w:ascii="Arial" w:hAnsi="Arial" w:cs="Arial"/>
                <w:b/>
                <w:lang w:val="cy-GB"/>
              </w:rPr>
            </w:pPr>
            <w:r w:rsidRPr="00367C85">
              <w:rPr>
                <w:rFonts w:ascii="Arial" w:hAnsi="Arial" w:cs="Arial"/>
                <w:b/>
                <w:lang w:val="cy-GB"/>
              </w:rPr>
              <w:t>4.</w:t>
            </w:r>
          </w:p>
        </w:tc>
        <w:tc>
          <w:tcPr>
            <w:tcW w:w="4266" w:type="dxa"/>
          </w:tcPr>
          <w:p w:rsidR="00882ED1" w:rsidRPr="00367C85" w:rsidRDefault="00882ED1" w:rsidP="00882ED1">
            <w:pPr>
              <w:rPr>
                <w:rFonts w:ascii="Arial" w:hAnsi="Arial" w:cs="Arial"/>
                <w:b/>
                <w:lang w:val="cy-GB"/>
              </w:rPr>
            </w:pPr>
          </w:p>
          <w:p w:rsidR="00882ED1" w:rsidRPr="00367C85" w:rsidRDefault="00367C85" w:rsidP="00882ED1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 xml:space="preserve">Diwygio’r Cwricwlwm </w:t>
            </w:r>
            <w:r w:rsidR="00882ED1" w:rsidRPr="00367C85">
              <w:rPr>
                <w:rFonts w:ascii="Arial" w:hAnsi="Arial" w:cs="Arial"/>
                <w:b/>
                <w:lang w:val="cy-GB"/>
              </w:rPr>
              <w:t xml:space="preserve">/ </w:t>
            </w:r>
            <w:r>
              <w:rPr>
                <w:rFonts w:ascii="Arial" w:hAnsi="Arial" w:cs="Arial"/>
                <w:b/>
                <w:lang w:val="cy-GB"/>
              </w:rPr>
              <w:t>y Fframwaith Cymhwysedd Digido</w:t>
            </w:r>
            <w:r w:rsidR="00882ED1" w:rsidRPr="00367C85">
              <w:rPr>
                <w:rFonts w:ascii="Arial" w:hAnsi="Arial" w:cs="Arial"/>
                <w:b/>
                <w:lang w:val="cy-GB"/>
              </w:rPr>
              <w:t xml:space="preserve">l– </w:t>
            </w:r>
            <w:r>
              <w:rPr>
                <w:rFonts w:ascii="Arial" w:hAnsi="Arial" w:cs="Arial"/>
                <w:b/>
                <w:lang w:val="cy-GB"/>
              </w:rPr>
              <w:t>diweddariad</w:t>
            </w:r>
          </w:p>
          <w:p w:rsidR="00882ED1" w:rsidRPr="00367C85" w:rsidRDefault="00882ED1" w:rsidP="00882ED1">
            <w:pPr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2474" w:type="dxa"/>
          </w:tcPr>
          <w:p w:rsidR="00882ED1" w:rsidRPr="00367C85" w:rsidRDefault="00882ED1" w:rsidP="00882ED1">
            <w:pPr>
              <w:rPr>
                <w:rFonts w:ascii="Arial" w:hAnsi="Arial" w:cs="Arial"/>
                <w:lang w:val="cy-GB"/>
              </w:rPr>
            </w:pPr>
          </w:p>
          <w:p w:rsidR="00882ED1" w:rsidRPr="00367C85" w:rsidRDefault="00882ED1" w:rsidP="00882ED1">
            <w:pPr>
              <w:rPr>
                <w:rFonts w:ascii="Arial" w:hAnsi="Arial" w:cs="Arial"/>
                <w:lang w:val="cy-GB"/>
              </w:rPr>
            </w:pPr>
            <w:r w:rsidRPr="00367C85">
              <w:rPr>
                <w:rFonts w:ascii="Arial" w:hAnsi="Arial" w:cs="Arial"/>
                <w:lang w:val="cy-GB"/>
              </w:rPr>
              <w:t xml:space="preserve">Ty </w:t>
            </w:r>
            <w:proofErr w:type="spellStart"/>
            <w:r w:rsidRPr="00367C85">
              <w:rPr>
                <w:rFonts w:ascii="Arial" w:hAnsi="Arial" w:cs="Arial"/>
                <w:lang w:val="cy-GB"/>
              </w:rPr>
              <w:t>Golding</w:t>
            </w:r>
            <w:proofErr w:type="spellEnd"/>
            <w:r w:rsidRPr="00367C85">
              <w:rPr>
                <w:rFonts w:ascii="Arial" w:hAnsi="Arial" w:cs="Arial"/>
                <w:lang w:val="cy-GB"/>
              </w:rPr>
              <w:t xml:space="preserve"> / Gerard Pitt</w:t>
            </w:r>
          </w:p>
        </w:tc>
        <w:tc>
          <w:tcPr>
            <w:tcW w:w="1559" w:type="dxa"/>
          </w:tcPr>
          <w:p w:rsidR="00367C85" w:rsidRDefault="00367C85" w:rsidP="00882ED1">
            <w:pPr>
              <w:rPr>
                <w:rFonts w:ascii="Arial" w:hAnsi="Arial" w:cs="Arial"/>
                <w:lang w:val="cy-GB"/>
              </w:rPr>
            </w:pPr>
          </w:p>
          <w:p w:rsidR="00882ED1" w:rsidRPr="00367C85" w:rsidRDefault="00367C85" w:rsidP="00882ED1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Er gwybodaeth</w:t>
            </w:r>
            <w:r w:rsidR="00882ED1" w:rsidRPr="00367C85">
              <w:rPr>
                <w:rFonts w:ascii="Arial" w:hAnsi="Arial" w:cs="Arial"/>
                <w:lang w:val="cy-GB"/>
              </w:rPr>
              <w:t xml:space="preserve"> </w:t>
            </w:r>
          </w:p>
        </w:tc>
        <w:tc>
          <w:tcPr>
            <w:tcW w:w="1554" w:type="dxa"/>
            <w:vAlign w:val="center"/>
          </w:tcPr>
          <w:p w:rsidR="00882ED1" w:rsidRPr="00367C85" w:rsidRDefault="00882ED1" w:rsidP="00882ED1">
            <w:pPr>
              <w:rPr>
                <w:rFonts w:ascii="Arial" w:hAnsi="Arial" w:cs="Arial"/>
                <w:lang w:val="cy-GB"/>
              </w:rPr>
            </w:pPr>
          </w:p>
          <w:p w:rsidR="00882ED1" w:rsidRPr="00367C85" w:rsidRDefault="00882ED1" w:rsidP="00882ED1">
            <w:pPr>
              <w:rPr>
                <w:rFonts w:ascii="Arial" w:hAnsi="Arial" w:cs="Arial"/>
                <w:lang w:val="cy-GB"/>
              </w:rPr>
            </w:pPr>
            <w:r w:rsidRPr="00367C85">
              <w:rPr>
                <w:rFonts w:ascii="Arial" w:hAnsi="Arial" w:cs="Arial"/>
                <w:lang w:val="cy-GB"/>
              </w:rPr>
              <w:t xml:space="preserve">40 </w:t>
            </w:r>
            <w:r w:rsidR="00367C85">
              <w:rPr>
                <w:rFonts w:ascii="Arial" w:hAnsi="Arial" w:cs="Arial"/>
                <w:lang w:val="cy-GB"/>
              </w:rPr>
              <w:t>munud</w:t>
            </w:r>
          </w:p>
        </w:tc>
      </w:tr>
      <w:tr w:rsidR="00882ED1" w:rsidRPr="00367C85" w:rsidTr="00882ED1">
        <w:trPr>
          <w:trHeight w:val="782"/>
        </w:trPr>
        <w:tc>
          <w:tcPr>
            <w:tcW w:w="1023" w:type="dxa"/>
          </w:tcPr>
          <w:p w:rsidR="00882ED1" w:rsidRPr="00367C85" w:rsidRDefault="00882ED1" w:rsidP="00882ED1">
            <w:pPr>
              <w:rPr>
                <w:rFonts w:ascii="Arial" w:hAnsi="Arial" w:cs="Arial"/>
                <w:b/>
                <w:lang w:val="cy-GB"/>
              </w:rPr>
            </w:pPr>
          </w:p>
          <w:p w:rsidR="00882ED1" w:rsidRPr="00367C85" w:rsidRDefault="00882ED1" w:rsidP="00882ED1">
            <w:pPr>
              <w:rPr>
                <w:rFonts w:ascii="Arial" w:hAnsi="Arial" w:cs="Arial"/>
                <w:b/>
                <w:lang w:val="cy-GB"/>
              </w:rPr>
            </w:pPr>
            <w:r w:rsidRPr="00367C85">
              <w:rPr>
                <w:rFonts w:ascii="Arial" w:hAnsi="Arial" w:cs="Arial"/>
                <w:b/>
                <w:lang w:val="cy-GB"/>
              </w:rPr>
              <w:t>5.</w:t>
            </w:r>
          </w:p>
        </w:tc>
        <w:tc>
          <w:tcPr>
            <w:tcW w:w="4266" w:type="dxa"/>
          </w:tcPr>
          <w:p w:rsidR="00882ED1" w:rsidRPr="00367C85" w:rsidRDefault="00882ED1" w:rsidP="00882ED1">
            <w:pPr>
              <w:rPr>
                <w:rFonts w:ascii="Arial" w:hAnsi="Arial" w:cs="Arial"/>
                <w:b/>
                <w:lang w:val="cy-GB"/>
              </w:rPr>
            </w:pPr>
          </w:p>
          <w:p w:rsidR="00882ED1" w:rsidRPr="00367C85" w:rsidRDefault="00367C85" w:rsidP="00367C85">
            <w:pPr>
              <w:rPr>
                <w:rFonts w:ascii="Arial" w:hAnsi="Arial" w:cs="Arial"/>
                <w:b/>
                <w:lang w:val="cy-GB"/>
              </w:rPr>
            </w:pPr>
            <w:r w:rsidRPr="00367C85">
              <w:rPr>
                <w:rFonts w:ascii="Arial" w:hAnsi="Arial" w:cs="Arial"/>
                <w:b/>
                <w:lang w:val="cy-GB"/>
              </w:rPr>
              <w:t xml:space="preserve">Aelodau’r Cyngor i roi adborth ar y cysylltiadau â </w:t>
            </w:r>
            <w:proofErr w:type="spellStart"/>
            <w:r w:rsidRPr="00367C85">
              <w:rPr>
                <w:rFonts w:ascii="Arial" w:hAnsi="Arial" w:cs="Arial"/>
                <w:b/>
                <w:lang w:val="cy-GB"/>
              </w:rPr>
              <w:t>MDPh</w:t>
            </w:r>
            <w:proofErr w:type="spellEnd"/>
          </w:p>
        </w:tc>
        <w:tc>
          <w:tcPr>
            <w:tcW w:w="2474" w:type="dxa"/>
          </w:tcPr>
          <w:p w:rsidR="00882ED1" w:rsidRPr="00367C85" w:rsidRDefault="00882ED1" w:rsidP="00882ED1">
            <w:pPr>
              <w:rPr>
                <w:rFonts w:ascii="Arial" w:hAnsi="Arial" w:cs="Arial"/>
                <w:lang w:val="cy-GB"/>
              </w:rPr>
            </w:pPr>
          </w:p>
          <w:p w:rsidR="00882ED1" w:rsidRPr="00367C85" w:rsidRDefault="00367C85" w:rsidP="00882ED1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Aelodau’r Cyngor Dysgu Cenedlaethol</w:t>
            </w:r>
          </w:p>
        </w:tc>
        <w:tc>
          <w:tcPr>
            <w:tcW w:w="1559" w:type="dxa"/>
          </w:tcPr>
          <w:p w:rsidR="00367C85" w:rsidRDefault="00367C85" w:rsidP="00882ED1">
            <w:pPr>
              <w:rPr>
                <w:rFonts w:ascii="Arial" w:hAnsi="Arial" w:cs="Arial"/>
                <w:lang w:val="cy-GB"/>
              </w:rPr>
            </w:pPr>
          </w:p>
          <w:p w:rsidR="00882ED1" w:rsidRPr="00367C85" w:rsidRDefault="00367C85" w:rsidP="00882ED1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I’w drafod</w:t>
            </w:r>
            <w:r w:rsidR="00882ED1" w:rsidRPr="00367C85">
              <w:rPr>
                <w:rFonts w:ascii="Arial" w:hAnsi="Arial" w:cs="Arial"/>
                <w:lang w:val="cy-GB"/>
              </w:rPr>
              <w:t xml:space="preserve">  </w:t>
            </w:r>
          </w:p>
        </w:tc>
        <w:tc>
          <w:tcPr>
            <w:tcW w:w="1554" w:type="dxa"/>
            <w:vAlign w:val="center"/>
          </w:tcPr>
          <w:p w:rsidR="00882ED1" w:rsidRPr="00367C85" w:rsidRDefault="00882ED1" w:rsidP="00882ED1">
            <w:pPr>
              <w:rPr>
                <w:rFonts w:ascii="Arial" w:hAnsi="Arial" w:cs="Arial"/>
                <w:lang w:val="cy-GB"/>
              </w:rPr>
            </w:pPr>
            <w:r w:rsidRPr="00367C85">
              <w:rPr>
                <w:rFonts w:ascii="Arial" w:hAnsi="Arial" w:cs="Arial"/>
                <w:lang w:val="cy-GB"/>
              </w:rPr>
              <w:t xml:space="preserve">20 </w:t>
            </w:r>
            <w:r w:rsidR="00367C85">
              <w:rPr>
                <w:rFonts w:ascii="Arial" w:hAnsi="Arial" w:cs="Arial"/>
                <w:lang w:val="cy-GB"/>
              </w:rPr>
              <w:t>munud</w:t>
            </w:r>
          </w:p>
        </w:tc>
      </w:tr>
    </w:tbl>
    <w:p w:rsidR="00882ED1" w:rsidRPr="00367C85" w:rsidRDefault="00882ED1" w:rsidP="00882ED1">
      <w:pPr>
        <w:spacing w:after="0"/>
        <w:rPr>
          <w:rFonts w:ascii="Arial" w:hAnsi="Arial" w:cs="Arial"/>
          <w:b/>
          <w:sz w:val="16"/>
          <w:szCs w:val="16"/>
          <w:lang w:val="cy-GB"/>
        </w:rPr>
      </w:pPr>
    </w:p>
    <w:p w:rsidR="00DD61F4" w:rsidRPr="00367C85" w:rsidRDefault="00367C85" w:rsidP="00DD61F4">
      <w:pPr>
        <w:spacing w:after="0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>CINIO</w:t>
      </w:r>
      <w:r w:rsidR="00882ED1" w:rsidRPr="00367C85">
        <w:rPr>
          <w:rFonts w:ascii="Arial" w:hAnsi="Arial" w:cs="Arial"/>
          <w:b/>
          <w:lang w:val="cy-GB"/>
        </w:rPr>
        <w:t xml:space="preserve"> (12:00 – 12.45</w:t>
      </w:r>
      <w:r>
        <w:rPr>
          <w:rFonts w:ascii="Arial" w:hAnsi="Arial" w:cs="Arial"/>
          <w:b/>
          <w:lang w:val="cy-GB"/>
        </w:rPr>
        <w:t>)</w:t>
      </w:r>
    </w:p>
    <w:tbl>
      <w:tblPr>
        <w:tblStyle w:val="TableGrid"/>
        <w:tblpPr w:leftFromText="180" w:rightFromText="180" w:vertAnchor="text" w:horzAnchor="margin" w:tblpXSpec="center" w:tblpY="145"/>
        <w:tblW w:w="10876" w:type="dxa"/>
        <w:tblLook w:val="04A0" w:firstRow="1" w:lastRow="0" w:firstColumn="1" w:lastColumn="0" w:noHBand="0" w:noVBand="1"/>
      </w:tblPr>
      <w:tblGrid>
        <w:gridCol w:w="1009"/>
        <w:gridCol w:w="4286"/>
        <w:gridCol w:w="2468"/>
        <w:gridCol w:w="1588"/>
        <w:gridCol w:w="1525"/>
      </w:tblGrid>
      <w:tr w:rsidR="00882ED1" w:rsidRPr="00367C85" w:rsidTr="00882ED1">
        <w:trPr>
          <w:trHeight w:val="816"/>
        </w:trPr>
        <w:tc>
          <w:tcPr>
            <w:tcW w:w="1009" w:type="dxa"/>
          </w:tcPr>
          <w:p w:rsidR="00882ED1" w:rsidRPr="00367C85" w:rsidRDefault="00882ED1" w:rsidP="00882ED1">
            <w:pPr>
              <w:rPr>
                <w:rFonts w:ascii="Arial" w:hAnsi="Arial" w:cs="Arial"/>
                <w:b/>
                <w:lang w:val="cy-GB"/>
              </w:rPr>
            </w:pPr>
          </w:p>
          <w:p w:rsidR="00882ED1" w:rsidRPr="00367C85" w:rsidRDefault="00882ED1" w:rsidP="00882ED1">
            <w:pPr>
              <w:rPr>
                <w:rFonts w:ascii="Arial" w:hAnsi="Arial" w:cs="Arial"/>
                <w:b/>
                <w:lang w:val="cy-GB"/>
              </w:rPr>
            </w:pPr>
            <w:r w:rsidRPr="00367C85">
              <w:rPr>
                <w:rFonts w:ascii="Arial" w:hAnsi="Arial" w:cs="Arial"/>
                <w:b/>
                <w:lang w:val="cy-GB"/>
              </w:rPr>
              <w:t>5.</w:t>
            </w:r>
          </w:p>
        </w:tc>
        <w:tc>
          <w:tcPr>
            <w:tcW w:w="4286" w:type="dxa"/>
          </w:tcPr>
          <w:p w:rsidR="00882ED1" w:rsidRPr="00367C85" w:rsidRDefault="00882ED1" w:rsidP="00882ED1">
            <w:pPr>
              <w:rPr>
                <w:rFonts w:ascii="Arial" w:hAnsi="Arial" w:cs="Arial"/>
                <w:b/>
                <w:lang w:val="cy-GB"/>
              </w:rPr>
            </w:pPr>
          </w:p>
          <w:p w:rsidR="00882ED1" w:rsidRPr="00367C85" w:rsidRDefault="00367C85" w:rsidP="00882ED1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 xml:space="preserve">Dysgu yn y </w:t>
            </w:r>
            <w:proofErr w:type="spellStart"/>
            <w:r>
              <w:rPr>
                <w:rFonts w:ascii="Arial" w:hAnsi="Arial" w:cs="Arial"/>
                <w:b/>
                <w:lang w:val="cy-GB"/>
              </w:rPr>
              <w:t>Gymru</w:t>
            </w:r>
            <w:proofErr w:type="spellEnd"/>
            <w:r>
              <w:rPr>
                <w:rFonts w:ascii="Arial" w:hAnsi="Arial" w:cs="Arial"/>
                <w:b/>
                <w:lang w:val="cy-GB"/>
              </w:rPr>
              <w:t xml:space="preserve"> Ddigidol</w:t>
            </w:r>
          </w:p>
          <w:p w:rsidR="00882ED1" w:rsidRPr="00367C85" w:rsidRDefault="00882ED1" w:rsidP="00882ED1">
            <w:pPr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2468" w:type="dxa"/>
          </w:tcPr>
          <w:p w:rsidR="00882ED1" w:rsidRPr="00367C85" w:rsidRDefault="00882ED1" w:rsidP="00882ED1">
            <w:pPr>
              <w:rPr>
                <w:rFonts w:ascii="Arial" w:hAnsi="Arial" w:cs="Arial"/>
                <w:lang w:val="cy-GB"/>
              </w:rPr>
            </w:pPr>
          </w:p>
          <w:p w:rsidR="00882ED1" w:rsidRPr="00367C85" w:rsidRDefault="00882ED1" w:rsidP="00882ED1">
            <w:pPr>
              <w:rPr>
                <w:rFonts w:ascii="Arial" w:hAnsi="Arial" w:cs="Arial"/>
                <w:lang w:val="cy-GB"/>
              </w:rPr>
            </w:pPr>
            <w:r w:rsidRPr="00367C85">
              <w:rPr>
                <w:rFonts w:ascii="Arial" w:hAnsi="Arial" w:cs="Arial"/>
                <w:lang w:val="cy-GB"/>
              </w:rPr>
              <w:t>Ruth Meadows</w:t>
            </w:r>
          </w:p>
        </w:tc>
        <w:tc>
          <w:tcPr>
            <w:tcW w:w="1588" w:type="dxa"/>
          </w:tcPr>
          <w:p w:rsidR="00882ED1" w:rsidRPr="00367C85" w:rsidRDefault="00367C85" w:rsidP="00882ED1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Er gwybodaeth</w:t>
            </w:r>
          </w:p>
        </w:tc>
        <w:tc>
          <w:tcPr>
            <w:tcW w:w="1525" w:type="dxa"/>
            <w:vAlign w:val="center"/>
          </w:tcPr>
          <w:p w:rsidR="00882ED1" w:rsidRPr="00367C85" w:rsidRDefault="00882ED1" w:rsidP="00882ED1">
            <w:pPr>
              <w:rPr>
                <w:rFonts w:ascii="Arial" w:hAnsi="Arial" w:cs="Arial"/>
                <w:lang w:val="cy-GB"/>
              </w:rPr>
            </w:pPr>
            <w:r w:rsidRPr="00367C85">
              <w:rPr>
                <w:rFonts w:ascii="Arial" w:hAnsi="Arial" w:cs="Arial"/>
                <w:lang w:val="cy-GB"/>
              </w:rPr>
              <w:t xml:space="preserve">30 </w:t>
            </w:r>
            <w:r w:rsidR="00367C85">
              <w:rPr>
                <w:rFonts w:ascii="Arial" w:hAnsi="Arial" w:cs="Arial"/>
                <w:lang w:val="cy-GB"/>
              </w:rPr>
              <w:t>munud</w:t>
            </w:r>
          </w:p>
        </w:tc>
      </w:tr>
      <w:tr w:rsidR="00882ED1" w:rsidRPr="00367C85" w:rsidTr="00882ED1">
        <w:trPr>
          <w:trHeight w:val="794"/>
        </w:trPr>
        <w:tc>
          <w:tcPr>
            <w:tcW w:w="1009" w:type="dxa"/>
          </w:tcPr>
          <w:p w:rsidR="00882ED1" w:rsidRPr="00367C85" w:rsidRDefault="00882ED1" w:rsidP="00882ED1">
            <w:pPr>
              <w:rPr>
                <w:rFonts w:ascii="Arial" w:hAnsi="Arial" w:cs="Arial"/>
                <w:b/>
                <w:lang w:val="cy-GB"/>
              </w:rPr>
            </w:pPr>
          </w:p>
          <w:p w:rsidR="00882ED1" w:rsidRPr="00367C85" w:rsidRDefault="00882ED1" w:rsidP="00882ED1">
            <w:pPr>
              <w:rPr>
                <w:rFonts w:ascii="Arial" w:hAnsi="Arial" w:cs="Arial"/>
                <w:b/>
                <w:lang w:val="cy-GB"/>
              </w:rPr>
            </w:pPr>
            <w:r w:rsidRPr="00367C85">
              <w:rPr>
                <w:rFonts w:ascii="Arial" w:hAnsi="Arial" w:cs="Arial"/>
                <w:b/>
                <w:lang w:val="cy-GB"/>
              </w:rPr>
              <w:t>6.</w:t>
            </w:r>
          </w:p>
        </w:tc>
        <w:tc>
          <w:tcPr>
            <w:tcW w:w="4286" w:type="dxa"/>
          </w:tcPr>
          <w:p w:rsidR="00882ED1" w:rsidRPr="00367C85" w:rsidRDefault="00882ED1" w:rsidP="00882ED1">
            <w:pPr>
              <w:rPr>
                <w:rFonts w:ascii="Arial" w:hAnsi="Arial" w:cs="Arial"/>
                <w:b/>
                <w:lang w:val="cy-GB"/>
              </w:rPr>
            </w:pPr>
          </w:p>
          <w:p w:rsidR="00367C85" w:rsidRPr="00367C85" w:rsidRDefault="00367C85" w:rsidP="00367C85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 xml:space="preserve">Dysgu yn y </w:t>
            </w:r>
            <w:proofErr w:type="spellStart"/>
            <w:r>
              <w:rPr>
                <w:rFonts w:ascii="Arial" w:hAnsi="Arial" w:cs="Arial"/>
                <w:b/>
                <w:lang w:val="cy-GB"/>
              </w:rPr>
              <w:t>Gymru</w:t>
            </w:r>
            <w:proofErr w:type="spellEnd"/>
            <w:r>
              <w:rPr>
                <w:rFonts w:ascii="Arial" w:hAnsi="Arial" w:cs="Arial"/>
                <w:b/>
                <w:lang w:val="cy-GB"/>
              </w:rPr>
              <w:t xml:space="preserve"> Ddigidol</w:t>
            </w:r>
          </w:p>
          <w:p w:rsidR="00882ED1" w:rsidRPr="00367C85" w:rsidRDefault="00367C85" w:rsidP="00882ED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Buddsoddi mewn Band Eang: y diweddaraf</w:t>
            </w:r>
          </w:p>
          <w:p w:rsidR="00882ED1" w:rsidRPr="00367C85" w:rsidRDefault="00367C85" w:rsidP="00882ED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Safonau Digidol: y diweddaraf</w:t>
            </w:r>
          </w:p>
          <w:p w:rsidR="00882ED1" w:rsidRPr="00367C85" w:rsidRDefault="00882ED1" w:rsidP="00882ED1">
            <w:pPr>
              <w:pStyle w:val="ListParagraph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2468" w:type="dxa"/>
          </w:tcPr>
          <w:p w:rsidR="00882ED1" w:rsidRPr="00367C85" w:rsidRDefault="00882ED1" w:rsidP="00882ED1">
            <w:pPr>
              <w:rPr>
                <w:rFonts w:ascii="Arial" w:hAnsi="Arial" w:cs="Arial"/>
                <w:lang w:val="cy-GB"/>
              </w:rPr>
            </w:pPr>
          </w:p>
          <w:p w:rsidR="00882ED1" w:rsidRPr="00367C85" w:rsidRDefault="00882ED1" w:rsidP="00882ED1">
            <w:pPr>
              <w:rPr>
                <w:rFonts w:ascii="Arial" w:hAnsi="Arial" w:cs="Arial"/>
                <w:lang w:val="cy-GB"/>
              </w:rPr>
            </w:pPr>
          </w:p>
          <w:p w:rsidR="00882ED1" w:rsidRPr="00367C85" w:rsidRDefault="00882ED1" w:rsidP="00882ED1">
            <w:pPr>
              <w:rPr>
                <w:rFonts w:ascii="Arial" w:hAnsi="Arial" w:cs="Arial"/>
                <w:vertAlign w:val="subscript"/>
                <w:lang w:val="cy-GB"/>
              </w:rPr>
            </w:pPr>
            <w:r w:rsidRPr="00367C85">
              <w:rPr>
                <w:rFonts w:ascii="Arial" w:hAnsi="Arial" w:cs="Arial"/>
                <w:lang w:val="cy-GB"/>
              </w:rPr>
              <w:t>Mike Jones</w:t>
            </w:r>
          </w:p>
        </w:tc>
        <w:tc>
          <w:tcPr>
            <w:tcW w:w="1588" w:type="dxa"/>
          </w:tcPr>
          <w:p w:rsidR="00367C85" w:rsidRDefault="00367C85" w:rsidP="00882ED1">
            <w:pPr>
              <w:rPr>
                <w:rFonts w:ascii="Arial" w:hAnsi="Arial" w:cs="Arial"/>
                <w:lang w:val="cy-GB"/>
              </w:rPr>
            </w:pPr>
          </w:p>
          <w:p w:rsidR="00367C85" w:rsidRDefault="00367C85" w:rsidP="00882ED1">
            <w:pPr>
              <w:rPr>
                <w:rFonts w:ascii="Arial" w:hAnsi="Arial" w:cs="Arial"/>
                <w:lang w:val="cy-GB"/>
              </w:rPr>
            </w:pPr>
          </w:p>
          <w:p w:rsidR="00882ED1" w:rsidRPr="00367C85" w:rsidRDefault="00367C85" w:rsidP="00882ED1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I’w drafod a’i benderfynu</w:t>
            </w:r>
            <w:r w:rsidR="00882ED1" w:rsidRPr="00367C85">
              <w:rPr>
                <w:rFonts w:ascii="Arial" w:hAnsi="Arial" w:cs="Arial"/>
                <w:lang w:val="cy-GB"/>
              </w:rPr>
              <w:t xml:space="preserve"> </w:t>
            </w:r>
          </w:p>
        </w:tc>
        <w:tc>
          <w:tcPr>
            <w:tcW w:w="1525" w:type="dxa"/>
            <w:vAlign w:val="center"/>
          </w:tcPr>
          <w:p w:rsidR="00882ED1" w:rsidRPr="00367C85" w:rsidRDefault="00882ED1" w:rsidP="00882ED1">
            <w:pPr>
              <w:rPr>
                <w:rFonts w:ascii="Arial" w:hAnsi="Arial" w:cs="Arial"/>
                <w:lang w:val="cy-GB"/>
              </w:rPr>
            </w:pPr>
            <w:r w:rsidRPr="00367C85">
              <w:rPr>
                <w:rFonts w:ascii="Arial" w:hAnsi="Arial" w:cs="Arial"/>
                <w:lang w:val="cy-GB"/>
              </w:rPr>
              <w:t xml:space="preserve">30 </w:t>
            </w:r>
            <w:r w:rsidR="00367C85">
              <w:rPr>
                <w:rFonts w:ascii="Arial" w:hAnsi="Arial" w:cs="Arial"/>
                <w:lang w:val="cy-GB"/>
              </w:rPr>
              <w:t>munud</w:t>
            </w:r>
          </w:p>
        </w:tc>
      </w:tr>
      <w:tr w:rsidR="00882ED1" w:rsidRPr="00367C85" w:rsidTr="00882ED1">
        <w:trPr>
          <w:trHeight w:val="794"/>
        </w:trPr>
        <w:tc>
          <w:tcPr>
            <w:tcW w:w="1009" w:type="dxa"/>
          </w:tcPr>
          <w:p w:rsidR="00882ED1" w:rsidRPr="00367C85" w:rsidRDefault="00882ED1" w:rsidP="00882ED1">
            <w:pPr>
              <w:rPr>
                <w:rFonts w:ascii="Arial" w:hAnsi="Arial" w:cs="Arial"/>
                <w:b/>
                <w:lang w:val="cy-GB"/>
              </w:rPr>
            </w:pPr>
          </w:p>
          <w:p w:rsidR="00882ED1" w:rsidRPr="00367C85" w:rsidRDefault="00882ED1" w:rsidP="00882ED1">
            <w:pPr>
              <w:rPr>
                <w:rFonts w:ascii="Arial" w:hAnsi="Arial" w:cs="Arial"/>
                <w:b/>
                <w:lang w:val="cy-GB"/>
              </w:rPr>
            </w:pPr>
            <w:r w:rsidRPr="00367C85">
              <w:rPr>
                <w:rFonts w:ascii="Arial" w:hAnsi="Arial" w:cs="Arial"/>
                <w:b/>
                <w:lang w:val="cy-GB"/>
              </w:rPr>
              <w:t>7.</w:t>
            </w:r>
          </w:p>
          <w:p w:rsidR="00882ED1" w:rsidRPr="00367C85" w:rsidRDefault="00882ED1" w:rsidP="00882ED1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4286" w:type="dxa"/>
          </w:tcPr>
          <w:p w:rsidR="00882ED1" w:rsidRPr="00367C85" w:rsidRDefault="00882ED1" w:rsidP="00882ED1">
            <w:pPr>
              <w:rPr>
                <w:rFonts w:ascii="Arial" w:hAnsi="Arial" w:cs="Arial"/>
                <w:b/>
                <w:lang w:val="cy-GB"/>
              </w:rPr>
            </w:pPr>
          </w:p>
          <w:p w:rsidR="00882ED1" w:rsidRPr="00367C85" w:rsidRDefault="00367C85" w:rsidP="00882ED1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Cofnodion, camau gweithredu a chamau nesaf</w:t>
            </w:r>
          </w:p>
        </w:tc>
        <w:tc>
          <w:tcPr>
            <w:tcW w:w="2468" w:type="dxa"/>
          </w:tcPr>
          <w:p w:rsidR="00882ED1" w:rsidRPr="00367C85" w:rsidRDefault="00882ED1" w:rsidP="00882ED1">
            <w:pPr>
              <w:rPr>
                <w:rFonts w:ascii="Arial" w:hAnsi="Arial" w:cs="Arial"/>
                <w:lang w:val="cy-GB"/>
              </w:rPr>
            </w:pPr>
          </w:p>
          <w:p w:rsidR="00882ED1" w:rsidRPr="00367C85" w:rsidRDefault="00882ED1" w:rsidP="00882ED1">
            <w:pPr>
              <w:rPr>
                <w:rFonts w:ascii="Arial" w:hAnsi="Arial" w:cs="Arial"/>
                <w:lang w:val="cy-GB"/>
              </w:rPr>
            </w:pPr>
            <w:r w:rsidRPr="00367C85">
              <w:rPr>
                <w:rFonts w:ascii="Arial" w:hAnsi="Arial" w:cs="Arial"/>
                <w:lang w:val="cy-GB"/>
              </w:rPr>
              <w:t xml:space="preserve">Chris </w:t>
            </w:r>
            <w:proofErr w:type="spellStart"/>
            <w:r w:rsidRPr="00367C85">
              <w:rPr>
                <w:rFonts w:ascii="Arial" w:hAnsi="Arial" w:cs="Arial"/>
                <w:lang w:val="cy-GB"/>
              </w:rPr>
              <w:t>Britten</w:t>
            </w:r>
            <w:proofErr w:type="spellEnd"/>
          </w:p>
        </w:tc>
        <w:tc>
          <w:tcPr>
            <w:tcW w:w="1588" w:type="dxa"/>
          </w:tcPr>
          <w:p w:rsidR="00367C85" w:rsidRDefault="00367C85" w:rsidP="00882ED1">
            <w:pPr>
              <w:rPr>
                <w:rFonts w:ascii="Arial" w:hAnsi="Arial" w:cs="Arial"/>
                <w:lang w:val="cy-GB"/>
              </w:rPr>
            </w:pPr>
          </w:p>
          <w:p w:rsidR="00882ED1" w:rsidRDefault="00367C85" w:rsidP="00882ED1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Angen penderfynu</w:t>
            </w:r>
            <w:r w:rsidR="00882ED1" w:rsidRPr="00367C85">
              <w:rPr>
                <w:rFonts w:ascii="Arial" w:hAnsi="Arial" w:cs="Arial"/>
                <w:lang w:val="cy-GB"/>
              </w:rPr>
              <w:t xml:space="preserve"> </w:t>
            </w:r>
          </w:p>
          <w:p w:rsidR="00367C85" w:rsidRPr="00367C85" w:rsidRDefault="00367C85" w:rsidP="00882ED1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525" w:type="dxa"/>
            <w:vAlign w:val="center"/>
          </w:tcPr>
          <w:p w:rsidR="00882ED1" w:rsidRPr="00367C85" w:rsidRDefault="00882ED1" w:rsidP="00882ED1">
            <w:pPr>
              <w:rPr>
                <w:rFonts w:ascii="Arial" w:hAnsi="Arial" w:cs="Arial"/>
                <w:lang w:val="cy-GB"/>
              </w:rPr>
            </w:pPr>
            <w:r w:rsidRPr="00367C85">
              <w:rPr>
                <w:rFonts w:ascii="Arial" w:hAnsi="Arial" w:cs="Arial"/>
                <w:lang w:val="cy-GB"/>
              </w:rPr>
              <w:t xml:space="preserve">15 </w:t>
            </w:r>
            <w:r w:rsidR="00367C85">
              <w:rPr>
                <w:rFonts w:ascii="Arial" w:hAnsi="Arial" w:cs="Arial"/>
                <w:lang w:val="cy-GB"/>
              </w:rPr>
              <w:t>munud</w:t>
            </w:r>
          </w:p>
        </w:tc>
      </w:tr>
      <w:tr w:rsidR="00882ED1" w:rsidRPr="00367C85" w:rsidTr="00882ED1">
        <w:trPr>
          <w:trHeight w:val="794"/>
        </w:trPr>
        <w:tc>
          <w:tcPr>
            <w:tcW w:w="1009" w:type="dxa"/>
          </w:tcPr>
          <w:p w:rsidR="00882ED1" w:rsidRPr="00367C85" w:rsidRDefault="00882ED1" w:rsidP="00882ED1">
            <w:pPr>
              <w:rPr>
                <w:rFonts w:ascii="Arial" w:hAnsi="Arial" w:cs="Arial"/>
                <w:b/>
                <w:lang w:val="cy-GB"/>
              </w:rPr>
            </w:pPr>
            <w:r w:rsidRPr="00367C85">
              <w:rPr>
                <w:rFonts w:ascii="Arial" w:hAnsi="Arial" w:cs="Arial"/>
                <w:b/>
                <w:lang w:val="cy-GB"/>
              </w:rPr>
              <w:t>8.</w:t>
            </w:r>
          </w:p>
          <w:p w:rsidR="00882ED1" w:rsidRPr="00367C85" w:rsidRDefault="00882ED1" w:rsidP="00882ED1">
            <w:pPr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4286" w:type="dxa"/>
          </w:tcPr>
          <w:p w:rsidR="00882ED1" w:rsidRPr="00367C85" w:rsidRDefault="00882ED1" w:rsidP="00882ED1">
            <w:pPr>
              <w:rPr>
                <w:rFonts w:ascii="Arial" w:hAnsi="Arial" w:cs="Arial"/>
                <w:b/>
                <w:lang w:val="cy-GB"/>
              </w:rPr>
            </w:pPr>
          </w:p>
          <w:p w:rsidR="00367C85" w:rsidRDefault="00367C85" w:rsidP="00367C85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 xml:space="preserve">Angen aelod i wirfoddoli i gyflwyno mewn sesiynau </w:t>
            </w:r>
            <w:r>
              <w:rPr>
                <w:rFonts w:ascii="Arial" w:hAnsi="Arial" w:cs="Arial"/>
                <w:lang w:val="cy-GB"/>
              </w:rPr>
              <w:t>Cyhoeddiad cryno ar</w:t>
            </w:r>
            <w:r w:rsidR="00882ED1" w:rsidRPr="00367C85">
              <w:rPr>
                <w:rFonts w:ascii="Arial" w:hAnsi="Arial" w:cs="Arial"/>
                <w:lang w:val="cy-GB"/>
              </w:rPr>
              <w:t xml:space="preserve"> </w:t>
            </w:r>
            <w:r>
              <w:rPr>
                <w:rFonts w:ascii="Arial" w:hAnsi="Arial" w:cs="Arial"/>
                <w:lang w:val="cy-GB"/>
              </w:rPr>
              <w:t>ddechrau</w:t>
            </w:r>
            <w:r w:rsidR="00882ED1" w:rsidRPr="00367C85">
              <w:rPr>
                <w:rFonts w:ascii="Arial" w:hAnsi="Arial" w:cs="Arial"/>
                <w:lang w:val="cy-GB"/>
              </w:rPr>
              <w:t xml:space="preserve"> </w:t>
            </w:r>
            <w:r>
              <w:rPr>
                <w:rFonts w:ascii="Arial" w:hAnsi="Arial" w:cs="Arial"/>
                <w:lang w:val="cy-GB"/>
              </w:rPr>
              <w:t xml:space="preserve">a diwedd sesiwn y bore a sesiwn y prynhawn </w:t>
            </w:r>
          </w:p>
          <w:p w:rsidR="00882ED1" w:rsidRPr="00367C85" w:rsidRDefault="00367C85" w:rsidP="00367C85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 xml:space="preserve">(cais gan </w:t>
            </w:r>
            <w:r w:rsidR="00882ED1" w:rsidRPr="00367C85">
              <w:rPr>
                <w:rFonts w:ascii="Arial" w:hAnsi="Arial" w:cs="Arial"/>
                <w:b/>
                <w:lang w:val="cy-GB"/>
              </w:rPr>
              <w:t xml:space="preserve">Gary Williams) </w:t>
            </w:r>
          </w:p>
        </w:tc>
        <w:tc>
          <w:tcPr>
            <w:tcW w:w="2468" w:type="dxa"/>
          </w:tcPr>
          <w:p w:rsidR="00882ED1" w:rsidRPr="00367C85" w:rsidRDefault="00882ED1" w:rsidP="00882ED1">
            <w:pPr>
              <w:rPr>
                <w:rFonts w:ascii="Arial" w:hAnsi="Arial" w:cs="Arial"/>
                <w:lang w:val="cy-GB"/>
              </w:rPr>
            </w:pPr>
          </w:p>
          <w:p w:rsidR="00882ED1" w:rsidRPr="00367C85" w:rsidRDefault="00882ED1" w:rsidP="00882ED1">
            <w:pPr>
              <w:rPr>
                <w:rFonts w:ascii="Arial" w:hAnsi="Arial" w:cs="Arial"/>
                <w:lang w:val="cy-GB"/>
              </w:rPr>
            </w:pPr>
          </w:p>
          <w:p w:rsidR="00882ED1" w:rsidRPr="00367C85" w:rsidRDefault="00882ED1" w:rsidP="00882ED1">
            <w:pPr>
              <w:rPr>
                <w:rFonts w:ascii="Arial" w:hAnsi="Arial" w:cs="Arial"/>
                <w:lang w:val="cy-GB"/>
              </w:rPr>
            </w:pPr>
            <w:r w:rsidRPr="00367C85">
              <w:rPr>
                <w:rFonts w:ascii="Arial" w:hAnsi="Arial" w:cs="Arial"/>
                <w:lang w:val="cy-GB"/>
              </w:rPr>
              <w:t>Ruth Meadows</w:t>
            </w:r>
          </w:p>
        </w:tc>
        <w:tc>
          <w:tcPr>
            <w:tcW w:w="1588" w:type="dxa"/>
          </w:tcPr>
          <w:p w:rsidR="00367C85" w:rsidRDefault="00367C85" w:rsidP="00882ED1">
            <w:pPr>
              <w:rPr>
                <w:rFonts w:ascii="Arial" w:hAnsi="Arial" w:cs="Arial"/>
                <w:lang w:val="cy-GB"/>
              </w:rPr>
            </w:pPr>
          </w:p>
          <w:p w:rsidR="00367C85" w:rsidRDefault="00367C85" w:rsidP="00882ED1">
            <w:pPr>
              <w:rPr>
                <w:rFonts w:ascii="Arial" w:hAnsi="Arial" w:cs="Arial"/>
                <w:lang w:val="cy-GB"/>
              </w:rPr>
            </w:pPr>
          </w:p>
          <w:p w:rsidR="00882ED1" w:rsidRPr="00367C85" w:rsidRDefault="00367C85" w:rsidP="00882ED1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Angen penderfynu</w:t>
            </w:r>
            <w:r w:rsidR="00882ED1" w:rsidRPr="00367C85">
              <w:rPr>
                <w:rFonts w:ascii="Arial" w:hAnsi="Arial" w:cs="Arial"/>
                <w:lang w:val="cy-GB"/>
              </w:rPr>
              <w:t xml:space="preserve"> </w:t>
            </w:r>
          </w:p>
        </w:tc>
        <w:tc>
          <w:tcPr>
            <w:tcW w:w="1525" w:type="dxa"/>
            <w:vAlign w:val="center"/>
          </w:tcPr>
          <w:p w:rsidR="00882ED1" w:rsidRPr="00367C85" w:rsidRDefault="00882ED1" w:rsidP="00882ED1">
            <w:pPr>
              <w:rPr>
                <w:rFonts w:ascii="Arial" w:hAnsi="Arial" w:cs="Arial"/>
                <w:lang w:val="cy-GB"/>
              </w:rPr>
            </w:pPr>
          </w:p>
        </w:tc>
      </w:tr>
      <w:tr w:rsidR="00882ED1" w:rsidRPr="00367C85" w:rsidTr="00882ED1">
        <w:trPr>
          <w:trHeight w:val="794"/>
        </w:trPr>
        <w:tc>
          <w:tcPr>
            <w:tcW w:w="1009" w:type="dxa"/>
          </w:tcPr>
          <w:p w:rsidR="00882ED1" w:rsidRPr="00367C85" w:rsidRDefault="00882ED1" w:rsidP="00882ED1">
            <w:pPr>
              <w:rPr>
                <w:rFonts w:ascii="Arial" w:hAnsi="Arial" w:cs="Arial"/>
                <w:lang w:val="cy-GB"/>
              </w:rPr>
            </w:pPr>
            <w:r w:rsidRPr="00367C85">
              <w:rPr>
                <w:rFonts w:ascii="Arial" w:hAnsi="Arial" w:cs="Arial"/>
                <w:b/>
                <w:lang w:val="cy-GB"/>
              </w:rPr>
              <w:t>9.</w:t>
            </w:r>
          </w:p>
        </w:tc>
        <w:tc>
          <w:tcPr>
            <w:tcW w:w="4286" w:type="dxa"/>
          </w:tcPr>
          <w:p w:rsidR="00882ED1" w:rsidRPr="00367C85" w:rsidRDefault="00367C85" w:rsidP="00882ED1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Unrhyw fusnes arall</w:t>
            </w:r>
          </w:p>
          <w:p w:rsidR="00882ED1" w:rsidRPr="00367C85" w:rsidRDefault="00882ED1" w:rsidP="00882ED1">
            <w:pPr>
              <w:pStyle w:val="ListParagraph"/>
              <w:numPr>
                <w:ilvl w:val="0"/>
                <w:numId w:val="10"/>
              </w:numPr>
              <w:rPr>
                <w:rFonts w:ascii="Arial" w:eastAsia="Calibri" w:hAnsi="Arial" w:cs="Arial"/>
                <w:lang w:val="cy-GB" w:eastAsia="en-GB"/>
              </w:rPr>
            </w:pPr>
            <w:r w:rsidRPr="00367C85">
              <w:rPr>
                <w:rFonts w:ascii="Arial" w:eastAsia="Calibri" w:hAnsi="Arial" w:cs="Arial"/>
                <w:lang w:val="cy-GB" w:eastAsia="en-GB"/>
              </w:rPr>
              <w:t>D</w:t>
            </w:r>
            <w:r w:rsidR="00367C85">
              <w:rPr>
                <w:rFonts w:ascii="Arial" w:eastAsia="Calibri" w:hAnsi="Arial" w:cs="Arial"/>
                <w:lang w:val="cy-GB" w:eastAsia="en-GB"/>
              </w:rPr>
              <w:t>yddiad y cyfarfod nesaf</w:t>
            </w:r>
          </w:p>
          <w:p w:rsidR="00882ED1" w:rsidRPr="00367C85" w:rsidRDefault="00882ED1" w:rsidP="00882ED1">
            <w:pPr>
              <w:rPr>
                <w:rFonts w:ascii="Arial" w:hAnsi="Arial" w:cs="Arial"/>
                <w:b/>
                <w:lang w:val="cy-GB"/>
              </w:rPr>
            </w:pPr>
            <w:r w:rsidRPr="00367C85">
              <w:rPr>
                <w:rFonts w:ascii="Arial" w:hAnsi="Arial" w:cs="Arial"/>
                <w:b/>
                <w:lang w:val="cy-GB"/>
              </w:rPr>
              <w:t xml:space="preserve"> </w:t>
            </w:r>
          </w:p>
        </w:tc>
        <w:tc>
          <w:tcPr>
            <w:tcW w:w="2468" w:type="dxa"/>
          </w:tcPr>
          <w:p w:rsidR="00882ED1" w:rsidRPr="00367C85" w:rsidRDefault="00882ED1" w:rsidP="00882ED1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588" w:type="dxa"/>
          </w:tcPr>
          <w:p w:rsidR="00882ED1" w:rsidRPr="00367C85" w:rsidRDefault="00882ED1" w:rsidP="00882ED1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525" w:type="dxa"/>
            <w:vAlign w:val="center"/>
          </w:tcPr>
          <w:p w:rsidR="00882ED1" w:rsidRPr="00367C85" w:rsidRDefault="00882ED1" w:rsidP="00882ED1">
            <w:pPr>
              <w:rPr>
                <w:rFonts w:ascii="Arial" w:hAnsi="Arial" w:cs="Arial"/>
                <w:lang w:val="cy-GB"/>
              </w:rPr>
            </w:pPr>
            <w:r w:rsidRPr="00367C85">
              <w:rPr>
                <w:rFonts w:ascii="Arial" w:hAnsi="Arial" w:cs="Arial"/>
                <w:lang w:val="cy-GB"/>
              </w:rPr>
              <w:t xml:space="preserve">15 </w:t>
            </w:r>
            <w:r w:rsidR="00367C85">
              <w:rPr>
                <w:rFonts w:ascii="Arial" w:hAnsi="Arial" w:cs="Arial"/>
                <w:lang w:val="cy-GB"/>
              </w:rPr>
              <w:t>munud</w:t>
            </w:r>
          </w:p>
        </w:tc>
      </w:tr>
    </w:tbl>
    <w:p w:rsidR="003A7B3F" w:rsidRPr="00367C85" w:rsidRDefault="003A7B3F" w:rsidP="00FF58F6">
      <w:pPr>
        <w:rPr>
          <w:rFonts w:ascii="Arial" w:hAnsi="Arial" w:cs="Arial"/>
          <w:lang w:val="cy-GB"/>
        </w:rPr>
      </w:pPr>
    </w:p>
    <w:p w:rsidR="00D4490E" w:rsidRPr="00367C85" w:rsidRDefault="00D4490E" w:rsidP="00FF58F6">
      <w:pPr>
        <w:rPr>
          <w:rFonts w:ascii="Arial" w:hAnsi="Arial" w:cs="Arial"/>
          <w:b/>
          <w:lang w:val="cy-GB"/>
        </w:rPr>
      </w:pPr>
      <w:r w:rsidRPr="00367C85">
        <w:rPr>
          <w:rFonts w:ascii="Arial" w:hAnsi="Arial" w:cs="Arial"/>
          <w:b/>
          <w:lang w:val="cy-GB"/>
        </w:rPr>
        <w:lastRenderedPageBreak/>
        <w:t>*</w:t>
      </w:r>
      <w:r w:rsidR="00367C85">
        <w:rPr>
          <w:rFonts w:ascii="Arial" w:hAnsi="Arial" w:cs="Arial"/>
          <w:b/>
          <w:lang w:val="cy-GB"/>
        </w:rPr>
        <w:t>Dyfarnu ar Wobr Disgyblion y</w:t>
      </w:r>
      <w:r w:rsidRPr="00367C85">
        <w:rPr>
          <w:rFonts w:ascii="Arial" w:hAnsi="Arial" w:cs="Arial"/>
          <w:b/>
          <w:lang w:val="cy-GB"/>
        </w:rPr>
        <w:t xml:space="preserve"> </w:t>
      </w:r>
      <w:r w:rsidR="00367C85">
        <w:rPr>
          <w:rFonts w:ascii="Arial" w:hAnsi="Arial" w:cs="Arial"/>
          <w:b/>
          <w:lang w:val="cy-GB"/>
        </w:rPr>
        <w:t>Cyngor Dysgu Digidol Cenedlaethol i ddigwydd ar ôl y cyfarfod</w:t>
      </w:r>
      <w:bookmarkStart w:id="1" w:name="cysill"/>
      <w:bookmarkEnd w:id="1"/>
    </w:p>
    <w:sectPr w:rsidR="00D4490E" w:rsidRPr="00367C85" w:rsidSect="00882ED1">
      <w:headerReference w:type="default" r:id="rId9"/>
      <w:pgSz w:w="11906" w:h="16838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1E2" w:rsidRDefault="00B401E2" w:rsidP="00292E60">
      <w:pPr>
        <w:spacing w:after="0" w:line="240" w:lineRule="auto"/>
      </w:pPr>
      <w:r>
        <w:separator/>
      </w:r>
    </w:p>
  </w:endnote>
  <w:endnote w:type="continuationSeparator" w:id="0">
    <w:p w:rsidR="00B401E2" w:rsidRDefault="00B401E2" w:rsidP="00292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1E2" w:rsidRDefault="00B401E2" w:rsidP="00292E60">
      <w:pPr>
        <w:spacing w:after="0" w:line="240" w:lineRule="auto"/>
      </w:pPr>
      <w:r>
        <w:separator/>
      </w:r>
    </w:p>
  </w:footnote>
  <w:footnote w:type="continuationSeparator" w:id="0">
    <w:p w:rsidR="00B401E2" w:rsidRDefault="00B401E2" w:rsidP="00292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1E2" w:rsidRDefault="00B401E2" w:rsidP="00292E60">
    <w:pPr>
      <w:pStyle w:val="Header"/>
      <w:jc w:val="right"/>
    </w:pPr>
    <w:r>
      <w:t>NDLC3-08-00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2557"/>
    <w:multiLevelType w:val="hybridMultilevel"/>
    <w:tmpl w:val="8C16C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A633E"/>
    <w:multiLevelType w:val="hybridMultilevel"/>
    <w:tmpl w:val="11A8B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73704"/>
    <w:multiLevelType w:val="hybridMultilevel"/>
    <w:tmpl w:val="C8DE6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C20A1"/>
    <w:multiLevelType w:val="hybridMultilevel"/>
    <w:tmpl w:val="F47CC338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286E4284"/>
    <w:multiLevelType w:val="hybridMultilevel"/>
    <w:tmpl w:val="05422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CC6037"/>
    <w:multiLevelType w:val="hybridMultilevel"/>
    <w:tmpl w:val="54909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2A6E87"/>
    <w:multiLevelType w:val="hybridMultilevel"/>
    <w:tmpl w:val="24203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0013E0"/>
    <w:multiLevelType w:val="hybridMultilevel"/>
    <w:tmpl w:val="7408B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3C0532"/>
    <w:multiLevelType w:val="hybridMultilevel"/>
    <w:tmpl w:val="1DC8F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60"/>
    <w:rsid w:val="000010A8"/>
    <w:rsid w:val="00024FBA"/>
    <w:rsid w:val="0002749C"/>
    <w:rsid w:val="00034AAA"/>
    <w:rsid w:val="000350F4"/>
    <w:rsid w:val="00056C15"/>
    <w:rsid w:val="0007264B"/>
    <w:rsid w:val="00077BF7"/>
    <w:rsid w:val="00081ED3"/>
    <w:rsid w:val="00085009"/>
    <w:rsid w:val="00091124"/>
    <w:rsid w:val="000A5481"/>
    <w:rsid w:val="000B1E2C"/>
    <w:rsid w:val="000B48CD"/>
    <w:rsid w:val="000B5368"/>
    <w:rsid w:val="000B787B"/>
    <w:rsid w:val="000D0322"/>
    <w:rsid w:val="000E6F44"/>
    <w:rsid w:val="000F10DF"/>
    <w:rsid w:val="00111374"/>
    <w:rsid w:val="00120B76"/>
    <w:rsid w:val="00135602"/>
    <w:rsid w:val="00143B9C"/>
    <w:rsid w:val="0014613D"/>
    <w:rsid w:val="0015644C"/>
    <w:rsid w:val="0018641E"/>
    <w:rsid w:val="00192D98"/>
    <w:rsid w:val="001B37B4"/>
    <w:rsid w:val="001E5E6A"/>
    <w:rsid w:val="001F03CA"/>
    <w:rsid w:val="001F3A83"/>
    <w:rsid w:val="001F6CE5"/>
    <w:rsid w:val="00223B9B"/>
    <w:rsid w:val="0025010A"/>
    <w:rsid w:val="00253A1B"/>
    <w:rsid w:val="002714D8"/>
    <w:rsid w:val="00275E80"/>
    <w:rsid w:val="00277812"/>
    <w:rsid w:val="0028703A"/>
    <w:rsid w:val="00287775"/>
    <w:rsid w:val="00292E60"/>
    <w:rsid w:val="00295116"/>
    <w:rsid w:val="002A0C74"/>
    <w:rsid w:val="002A7416"/>
    <w:rsid w:val="002B141C"/>
    <w:rsid w:val="002D4967"/>
    <w:rsid w:val="002F6FC3"/>
    <w:rsid w:val="003055D8"/>
    <w:rsid w:val="00315A9A"/>
    <w:rsid w:val="00341641"/>
    <w:rsid w:val="00345E42"/>
    <w:rsid w:val="00366D5C"/>
    <w:rsid w:val="00367C85"/>
    <w:rsid w:val="003813C9"/>
    <w:rsid w:val="00383A69"/>
    <w:rsid w:val="003A7B3F"/>
    <w:rsid w:val="003F157A"/>
    <w:rsid w:val="003F59A3"/>
    <w:rsid w:val="00406555"/>
    <w:rsid w:val="00424B7F"/>
    <w:rsid w:val="004361F1"/>
    <w:rsid w:val="00440C86"/>
    <w:rsid w:val="00442EB7"/>
    <w:rsid w:val="00454E8A"/>
    <w:rsid w:val="00461619"/>
    <w:rsid w:val="0046200C"/>
    <w:rsid w:val="0047709B"/>
    <w:rsid w:val="004B1B18"/>
    <w:rsid w:val="004B6039"/>
    <w:rsid w:val="004C3F4D"/>
    <w:rsid w:val="004D4A4E"/>
    <w:rsid w:val="004E29E8"/>
    <w:rsid w:val="00500ECE"/>
    <w:rsid w:val="005029EE"/>
    <w:rsid w:val="00506CCB"/>
    <w:rsid w:val="00526759"/>
    <w:rsid w:val="00530CC9"/>
    <w:rsid w:val="00533575"/>
    <w:rsid w:val="00534AF8"/>
    <w:rsid w:val="0053645C"/>
    <w:rsid w:val="00537E9A"/>
    <w:rsid w:val="005601A8"/>
    <w:rsid w:val="005656AC"/>
    <w:rsid w:val="00565B63"/>
    <w:rsid w:val="00565C4A"/>
    <w:rsid w:val="00583F82"/>
    <w:rsid w:val="005A3C2C"/>
    <w:rsid w:val="005B202A"/>
    <w:rsid w:val="005B29D5"/>
    <w:rsid w:val="005C471B"/>
    <w:rsid w:val="005C5D4D"/>
    <w:rsid w:val="005E5E51"/>
    <w:rsid w:val="005E6018"/>
    <w:rsid w:val="005E794C"/>
    <w:rsid w:val="006009B7"/>
    <w:rsid w:val="006017F2"/>
    <w:rsid w:val="00617EBA"/>
    <w:rsid w:val="006246BC"/>
    <w:rsid w:val="00637A4A"/>
    <w:rsid w:val="00643A12"/>
    <w:rsid w:val="006443B7"/>
    <w:rsid w:val="0066518A"/>
    <w:rsid w:val="00686DB9"/>
    <w:rsid w:val="00694B3B"/>
    <w:rsid w:val="006A68BB"/>
    <w:rsid w:val="006B3F38"/>
    <w:rsid w:val="006E285F"/>
    <w:rsid w:val="006F4B0E"/>
    <w:rsid w:val="0070656C"/>
    <w:rsid w:val="00714578"/>
    <w:rsid w:val="00721F88"/>
    <w:rsid w:val="00723346"/>
    <w:rsid w:val="00726B68"/>
    <w:rsid w:val="007354C5"/>
    <w:rsid w:val="00744B7B"/>
    <w:rsid w:val="00747938"/>
    <w:rsid w:val="007535F6"/>
    <w:rsid w:val="00774692"/>
    <w:rsid w:val="00776C33"/>
    <w:rsid w:val="007A1017"/>
    <w:rsid w:val="007A1D2F"/>
    <w:rsid w:val="007A271E"/>
    <w:rsid w:val="007A3FD2"/>
    <w:rsid w:val="007B212D"/>
    <w:rsid w:val="007B6910"/>
    <w:rsid w:val="007C48BD"/>
    <w:rsid w:val="007C4DA0"/>
    <w:rsid w:val="007C6097"/>
    <w:rsid w:val="007C60FA"/>
    <w:rsid w:val="007E5215"/>
    <w:rsid w:val="007F7190"/>
    <w:rsid w:val="00800E13"/>
    <w:rsid w:val="00811760"/>
    <w:rsid w:val="008317B8"/>
    <w:rsid w:val="00840101"/>
    <w:rsid w:val="00852A14"/>
    <w:rsid w:val="00874F9F"/>
    <w:rsid w:val="00882449"/>
    <w:rsid w:val="00882ED1"/>
    <w:rsid w:val="00895CE4"/>
    <w:rsid w:val="008979EA"/>
    <w:rsid w:val="008B2ABD"/>
    <w:rsid w:val="008C05CB"/>
    <w:rsid w:val="008C27A7"/>
    <w:rsid w:val="008E3AA0"/>
    <w:rsid w:val="008F0207"/>
    <w:rsid w:val="008F47AB"/>
    <w:rsid w:val="009120F1"/>
    <w:rsid w:val="00912AD1"/>
    <w:rsid w:val="00922A16"/>
    <w:rsid w:val="009305C0"/>
    <w:rsid w:val="00932C8A"/>
    <w:rsid w:val="0094344C"/>
    <w:rsid w:val="00956D28"/>
    <w:rsid w:val="00957E6A"/>
    <w:rsid w:val="009671BA"/>
    <w:rsid w:val="00973578"/>
    <w:rsid w:val="0097394A"/>
    <w:rsid w:val="00992444"/>
    <w:rsid w:val="00994455"/>
    <w:rsid w:val="00994989"/>
    <w:rsid w:val="009B0C74"/>
    <w:rsid w:val="009B4349"/>
    <w:rsid w:val="009C67BD"/>
    <w:rsid w:val="009E1291"/>
    <w:rsid w:val="00A0142D"/>
    <w:rsid w:val="00A01880"/>
    <w:rsid w:val="00A044B3"/>
    <w:rsid w:val="00A126B0"/>
    <w:rsid w:val="00A134E9"/>
    <w:rsid w:val="00A22BAB"/>
    <w:rsid w:val="00A22BDB"/>
    <w:rsid w:val="00A3425F"/>
    <w:rsid w:val="00A3496D"/>
    <w:rsid w:val="00A70AB8"/>
    <w:rsid w:val="00A83B0B"/>
    <w:rsid w:val="00A96352"/>
    <w:rsid w:val="00AB3506"/>
    <w:rsid w:val="00AC1F2F"/>
    <w:rsid w:val="00AC51FB"/>
    <w:rsid w:val="00AD2C3A"/>
    <w:rsid w:val="00AF780C"/>
    <w:rsid w:val="00B36ACF"/>
    <w:rsid w:val="00B401E2"/>
    <w:rsid w:val="00B4125A"/>
    <w:rsid w:val="00B449DA"/>
    <w:rsid w:val="00B47402"/>
    <w:rsid w:val="00B52333"/>
    <w:rsid w:val="00B53109"/>
    <w:rsid w:val="00B74619"/>
    <w:rsid w:val="00B8497E"/>
    <w:rsid w:val="00B85D5F"/>
    <w:rsid w:val="00B85F72"/>
    <w:rsid w:val="00B9162E"/>
    <w:rsid w:val="00BB218F"/>
    <w:rsid w:val="00BB3F51"/>
    <w:rsid w:val="00BC5E4E"/>
    <w:rsid w:val="00BC7D5A"/>
    <w:rsid w:val="00BD62EA"/>
    <w:rsid w:val="00C12A67"/>
    <w:rsid w:val="00C432E5"/>
    <w:rsid w:val="00C644B7"/>
    <w:rsid w:val="00C71CED"/>
    <w:rsid w:val="00C82C52"/>
    <w:rsid w:val="00C84458"/>
    <w:rsid w:val="00C95FBD"/>
    <w:rsid w:val="00C97213"/>
    <w:rsid w:val="00C97DD8"/>
    <w:rsid w:val="00CA7373"/>
    <w:rsid w:val="00CC483D"/>
    <w:rsid w:val="00CE1907"/>
    <w:rsid w:val="00CE198F"/>
    <w:rsid w:val="00CF1695"/>
    <w:rsid w:val="00D0623D"/>
    <w:rsid w:val="00D07912"/>
    <w:rsid w:val="00D117C4"/>
    <w:rsid w:val="00D162F1"/>
    <w:rsid w:val="00D16548"/>
    <w:rsid w:val="00D21E01"/>
    <w:rsid w:val="00D332DA"/>
    <w:rsid w:val="00D37ABF"/>
    <w:rsid w:val="00D4186D"/>
    <w:rsid w:val="00D4490E"/>
    <w:rsid w:val="00D632FE"/>
    <w:rsid w:val="00D65CEE"/>
    <w:rsid w:val="00D75BA1"/>
    <w:rsid w:val="00D94098"/>
    <w:rsid w:val="00D96BAF"/>
    <w:rsid w:val="00DA7E1D"/>
    <w:rsid w:val="00DB00D5"/>
    <w:rsid w:val="00DC6C13"/>
    <w:rsid w:val="00DD22B9"/>
    <w:rsid w:val="00DD61F4"/>
    <w:rsid w:val="00DE77E2"/>
    <w:rsid w:val="00DF54E6"/>
    <w:rsid w:val="00E0396C"/>
    <w:rsid w:val="00E10FC3"/>
    <w:rsid w:val="00E36910"/>
    <w:rsid w:val="00E3714E"/>
    <w:rsid w:val="00E57C33"/>
    <w:rsid w:val="00E91895"/>
    <w:rsid w:val="00EA4C7E"/>
    <w:rsid w:val="00EB218F"/>
    <w:rsid w:val="00EB2331"/>
    <w:rsid w:val="00EB4D7E"/>
    <w:rsid w:val="00EC1EBA"/>
    <w:rsid w:val="00EC24F1"/>
    <w:rsid w:val="00EE0E05"/>
    <w:rsid w:val="00EE15EF"/>
    <w:rsid w:val="00EE2EF2"/>
    <w:rsid w:val="00EF4991"/>
    <w:rsid w:val="00F00735"/>
    <w:rsid w:val="00F022D7"/>
    <w:rsid w:val="00F02A46"/>
    <w:rsid w:val="00F1683B"/>
    <w:rsid w:val="00F2159F"/>
    <w:rsid w:val="00F229A0"/>
    <w:rsid w:val="00F530F6"/>
    <w:rsid w:val="00F71FEB"/>
    <w:rsid w:val="00F830C6"/>
    <w:rsid w:val="00FB26BE"/>
    <w:rsid w:val="00FB37B9"/>
    <w:rsid w:val="00FB49A5"/>
    <w:rsid w:val="00FC37FE"/>
    <w:rsid w:val="00FC4B54"/>
    <w:rsid w:val="00FD39A3"/>
    <w:rsid w:val="00FD42CE"/>
    <w:rsid w:val="00FD5734"/>
    <w:rsid w:val="00FE1DFB"/>
    <w:rsid w:val="00FF58F6"/>
    <w:rsid w:val="00FF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E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E60"/>
  </w:style>
  <w:style w:type="paragraph" w:styleId="Footer">
    <w:name w:val="footer"/>
    <w:basedOn w:val="Normal"/>
    <w:link w:val="FooterChar"/>
    <w:uiPriority w:val="99"/>
    <w:unhideWhenUsed/>
    <w:rsid w:val="00292E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E60"/>
  </w:style>
  <w:style w:type="table" w:styleId="TableGrid">
    <w:name w:val="Table Grid"/>
    <w:basedOn w:val="TableNormal"/>
    <w:uiPriority w:val="59"/>
    <w:rsid w:val="00292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1D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523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3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3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3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3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3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E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E60"/>
  </w:style>
  <w:style w:type="paragraph" w:styleId="Footer">
    <w:name w:val="footer"/>
    <w:basedOn w:val="Normal"/>
    <w:link w:val="FooterChar"/>
    <w:uiPriority w:val="99"/>
    <w:unhideWhenUsed/>
    <w:rsid w:val="00292E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E60"/>
  </w:style>
  <w:style w:type="table" w:styleId="TableGrid">
    <w:name w:val="Table Grid"/>
    <w:basedOn w:val="TableNormal"/>
    <w:uiPriority w:val="59"/>
    <w:rsid w:val="00292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1D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523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3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3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3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3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A23159359</value>
    </field>
    <field name="Objective-Title">
      <value order="0">NDLC3-08 Agenda 27th Ebril 2018 (Welsh)</value>
    </field>
    <field name="Objective-Description">
      <value order="0"/>
    </field>
    <field name="Objective-CreationStamp">
      <value order="0">2018-07-30T08:45:41Z</value>
    </field>
    <field name="Objective-IsApproved">
      <value order="0">false</value>
    </field>
    <field name="Objective-IsPublished">
      <value order="0">true</value>
    </field>
    <field name="Objective-DatePublished">
      <value order="0">2018-07-30T08:46:14Z</value>
    </field>
    <field name="Objective-ModificationStamp">
      <value order="0">2018-07-30T08:49:25Z</value>
    </field>
    <field name="Objective-Owner">
      <value order="0">Fontanella, Stefano (EPS - Ops Team)</value>
    </field>
    <field name="Objective-Path">
      <value order="0">Objective Global Folder:Business File Plan:Education &amp; Public Services (EPS):Education &amp; Public Services (EPS) - Operations Directorate:1 - Save:6. EPS Digital &amp; Strategic Communications:Digital Learning Unit:Business Team:EPS Digital &amp; Strategic Communications - Digital Learning Unit - Business Team - National Digital Learning Council - 2017-2021:PAPERS:NDLC3-08: 27 April 2018</value>
    </field>
    <field name="Objective-Parent">
      <value order="0">PAPERS:NDLC3-08: 27 April 2018</value>
    </field>
    <field name="Objective-State">
      <value order="0">Published</value>
    </field>
    <field name="Objective-VersionId">
      <value order="0">vA46015181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qA1285189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A1CE42CF</Template>
  <TotalTime>0</TotalTime>
  <Pages>2</Pages>
  <Words>209</Words>
  <Characters>1195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Roderick, Chris (DfES - Digital Learning Division)</dc:creator>
  <cp:lastModifiedBy>Perry, Alex (EPS - Digital and Strategic Comms)</cp:lastModifiedBy>
  <cp:revision>2</cp:revision>
  <cp:lastPrinted>2017-09-12T10:54:00Z</cp:lastPrinted>
  <dcterms:created xsi:type="dcterms:W3CDTF">2018-08-02T09:09:00Z</dcterms:created>
  <dcterms:modified xsi:type="dcterms:W3CDTF">2018-08-02T09:09:00Z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A23159359</vt:lpwstr>
  </property>
  <property fmtid="{D5CDD505-2E9C-101B-9397-08002B2CF9AE}" pid="4" name="Objective-Title">
    <vt:lpwstr>NDLC3-08 Agenda 27th Ebril 2018 (Welsh)</vt:lpwstr>
  </property>
  <property fmtid="{D5CDD505-2E9C-101B-9397-08002B2CF9AE}" pid="5" name="Objective-Comment">
    <vt:lpwstr/>
  </property>
  <property fmtid="{D5CDD505-2E9C-101B-9397-08002B2CF9AE}" pid="6" name="Objective-CreationStamp">
    <vt:filetime>2018-07-30T08:46:02Z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2018-07-30T08:46:14Z</vt:filetime>
  </property>
  <property fmtid="{D5CDD505-2E9C-101B-9397-08002B2CF9AE}" pid="10" name="Objective-ModificationStamp">
    <vt:filetime>2018-07-30T08:49:25Z</vt:filetime>
  </property>
  <property fmtid="{D5CDD505-2E9C-101B-9397-08002B2CF9AE}" pid="11" name="Objective-Owner">
    <vt:lpwstr>Fontanella, Stefano (EPS - Ops Team)</vt:lpwstr>
  </property>
  <property fmtid="{D5CDD505-2E9C-101B-9397-08002B2CF9AE}" pid="12" name="Objective-Path">
    <vt:lpwstr>Objective Global Folder:Business File Plan:Education &amp; Public Services (EPS):Education &amp; Public Services (EPS) - Operations Directorate:1 - Save:6. EPS Digital &amp; Strategic Communications:Digital Learning Unit:Business Team:EPS Digital &amp; Strategic Communic</vt:lpwstr>
  </property>
  <property fmtid="{D5CDD505-2E9C-101B-9397-08002B2CF9AE}" pid="13" name="Objective-Parent">
    <vt:lpwstr>PAPERS:NDLC3-08: 27 April 2018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vA46015181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