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34" w:rsidRPr="002744F3" w:rsidRDefault="00821F34">
      <w:pPr>
        <w:pStyle w:val="Heading1"/>
        <w:rPr>
          <w:rFonts w:ascii="Arial" w:hAnsi="Arial" w:cs="Arial"/>
          <w:sz w:val="24"/>
          <w:szCs w:val="24"/>
        </w:rPr>
      </w:pPr>
      <w:r w:rsidRPr="002744F3">
        <w:rPr>
          <w:rFonts w:ascii="Arial" w:hAnsi="Arial" w:cs="Arial"/>
          <w:sz w:val="24"/>
          <w:szCs w:val="24"/>
        </w:rPr>
        <w:t>MEMORIA DE CALIDADES</w:t>
      </w:r>
    </w:p>
    <w:p w:rsidR="00821F34" w:rsidRPr="002744F3" w:rsidRDefault="00821F34">
      <w:pPr>
        <w:pStyle w:val="Heading1"/>
        <w:rPr>
          <w:rFonts w:ascii="Arial" w:hAnsi="Arial" w:cs="Arial"/>
          <w:sz w:val="24"/>
          <w:szCs w:val="24"/>
        </w:rPr>
      </w:pPr>
      <w:r w:rsidRPr="002744F3">
        <w:rPr>
          <w:rFonts w:ascii="Arial" w:hAnsi="Arial" w:cs="Arial"/>
          <w:sz w:val="24"/>
          <w:szCs w:val="24"/>
        </w:rPr>
        <w:t xml:space="preserve">VIVIENDA </w:t>
      </w:r>
      <w:r>
        <w:rPr>
          <w:rFonts w:ascii="Arial" w:hAnsi="Arial" w:cs="Arial"/>
          <w:sz w:val="24"/>
          <w:szCs w:val="24"/>
        </w:rPr>
        <w:t>GRANADA</w:t>
      </w:r>
      <w:r w:rsidRPr="002744F3">
        <w:rPr>
          <w:rFonts w:ascii="Arial" w:hAnsi="Arial" w:cs="Arial"/>
          <w:sz w:val="24"/>
          <w:szCs w:val="24"/>
        </w:rPr>
        <w:t>, PUENTE ROMANO</w:t>
      </w: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  <w:r w:rsidRPr="002744F3">
        <w:rPr>
          <w:rFonts w:ascii="Arial" w:hAnsi="Arial" w:cs="Arial"/>
          <w:sz w:val="24"/>
          <w:szCs w:val="24"/>
          <w:u w:val="single"/>
          <w:lang w:val="es-ES"/>
        </w:rPr>
        <w:t>CIMENTACION Y ESTRUCTURA:</w:t>
      </w: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21F34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744F3">
        <w:rPr>
          <w:rFonts w:ascii="Arial" w:hAnsi="Arial" w:cs="Arial"/>
          <w:sz w:val="24"/>
          <w:szCs w:val="24"/>
          <w:lang w:val="es-ES"/>
        </w:rPr>
        <w:t>Con losa de hormigón armado y forjado reticular.</w:t>
      </w: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  <w:r w:rsidRPr="002744F3">
        <w:rPr>
          <w:rFonts w:ascii="Arial" w:hAnsi="Arial" w:cs="Arial"/>
          <w:sz w:val="24"/>
          <w:szCs w:val="24"/>
          <w:u w:val="single"/>
          <w:lang w:val="es-ES"/>
        </w:rPr>
        <w:t>CUBIERTA:</w:t>
      </w:r>
    </w:p>
    <w:p w:rsidR="00821F34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21F34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Inclinada con teja nueva en canal y vieja en cobija.</w:t>
      </w:r>
    </w:p>
    <w:p w:rsidR="00821F34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744F3">
        <w:rPr>
          <w:rFonts w:ascii="Arial" w:hAnsi="Arial" w:cs="Arial"/>
          <w:sz w:val="24"/>
          <w:szCs w:val="24"/>
          <w:lang w:val="es-ES"/>
        </w:rPr>
        <w:t>Plana impermeabilizada con lámina asfáltica y aislada con  capa de poliestireno.</w:t>
      </w: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  <w:r w:rsidRPr="002744F3">
        <w:rPr>
          <w:rFonts w:ascii="Arial" w:hAnsi="Arial" w:cs="Arial"/>
          <w:sz w:val="24"/>
          <w:szCs w:val="24"/>
          <w:u w:val="single"/>
          <w:lang w:val="es-ES"/>
        </w:rPr>
        <w:t>FACHADA:</w:t>
      </w: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744F3">
        <w:rPr>
          <w:rFonts w:ascii="Arial" w:hAnsi="Arial" w:cs="Arial"/>
          <w:sz w:val="24"/>
          <w:szCs w:val="24"/>
          <w:lang w:val="es-ES"/>
        </w:rPr>
        <w:t>Fábrica de ladrillo cerámico, cámara con aislamiento de espuma de poliuretano y tabique de ladrillo interior.</w:t>
      </w: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744F3">
        <w:rPr>
          <w:rFonts w:ascii="Arial" w:hAnsi="Arial" w:cs="Arial"/>
          <w:sz w:val="24"/>
          <w:szCs w:val="24"/>
          <w:lang w:val="es-ES"/>
        </w:rPr>
        <w:t>Tabiquería de ladrillo cerámico en tabicón.</w:t>
      </w:r>
    </w:p>
    <w:p w:rsidR="00821F34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Decoraciones de mármol travertino ámbar en algunos ventanales, en remate de portadas y varias columnas.</w:t>
      </w:r>
    </w:p>
    <w:p w:rsidR="00821F34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  <w:r w:rsidRPr="002744F3">
        <w:rPr>
          <w:rFonts w:ascii="Arial" w:hAnsi="Arial" w:cs="Arial"/>
          <w:sz w:val="24"/>
          <w:szCs w:val="24"/>
          <w:u w:val="single"/>
          <w:lang w:val="es-ES"/>
        </w:rPr>
        <w:t>REVESTIMIENTOS:</w:t>
      </w: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744F3">
        <w:rPr>
          <w:rFonts w:ascii="Arial" w:hAnsi="Arial" w:cs="Arial"/>
          <w:sz w:val="24"/>
          <w:szCs w:val="24"/>
          <w:lang w:val="es-ES"/>
        </w:rPr>
        <w:t>Exteriores:   Enfoscados con mortero de cemento.</w:t>
      </w: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21F34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744F3">
        <w:rPr>
          <w:rFonts w:ascii="Arial" w:hAnsi="Arial" w:cs="Arial"/>
          <w:sz w:val="24"/>
          <w:szCs w:val="24"/>
          <w:lang w:val="es-ES"/>
        </w:rPr>
        <w:t xml:space="preserve">Interiores:   Guarnecidos y enlucidos de yeso proyectado con vigas perimetrales con candileja </w:t>
      </w:r>
      <w:r>
        <w:rPr>
          <w:rFonts w:ascii="Arial" w:hAnsi="Arial" w:cs="Arial"/>
          <w:sz w:val="24"/>
          <w:szCs w:val="24"/>
          <w:lang w:val="es-ES"/>
        </w:rPr>
        <w:t>en dormitorios,</w:t>
      </w:r>
      <w:r w:rsidRPr="002744F3">
        <w:rPr>
          <w:rFonts w:ascii="Arial" w:hAnsi="Arial" w:cs="Arial"/>
          <w:sz w:val="24"/>
          <w:szCs w:val="24"/>
          <w:lang w:val="es-ES"/>
        </w:rPr>
        <w:t xml:space="preserve"> salón</w:t>
      </w:r>
      <w:r>
        <w:rPr>
          <w:rFonts w:ascii="Arial" w:hAnsi="Arial" w:cs="Arial"/>
          <w:sz w:val="24"/>
          <w:szCs w:val="24"/>
          <w:lang w:val="es-ES"/>
        </w:rPr>
        <w:t xml:space="preserve"> y baño principal.</w:t>
      </w: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744F3">
        <w:rPr>
          <w:rFonts w:ascii="Arial" w:hAnsi="Arial" w:cs="Arial"/>
          <w:sz w:val="24"/>
          <w:szCs w:val="24"/>
          <w:lang w:val="es-ES"/>
        </w:rPr>
        <w:t>Foseado perimetral en baños.</w:t>
      </w:r>
    </w:p>
    <w:p w:rsidR="00821F34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744F3">
        <w:rPr>
          <w:rFonts w:ascii="Arial" w:hAnsi="Arial" w:cs="Arial"/>
          <w:sz w:val="24"/>
          <w:szCs w:val="24"/>
          <w:u w:val="single"/>
          <w:lang w:val="es-ES"/>
        </w:rPr>
        <w:t>SOLADOS</w:t>
      </w:r>
      <w:r w:rsidRPr="002744F3">
        <w:rPr>
          <w:rFonts w:ascii="Arial" w:hAnsi="Arial" w:cs="Arial"/>
          <w:sz w:val="24"/>
          <w:szCs w:val="24"/>
          <w:lang w:val="es-ES"/>
        </w:rPr>
        <w:t>:</w:t>
      </w: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21F34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Mármol crema Zamora</w:t>
      </w:r>
      <w:r w:rsidRPr="002744F3">
        <w:rPr>
          <w:rFonts w:ascii="Arial" w:hAnsi="Arial" w:cs="Arial"/>
          <w:sz w:val="24"/>
          <w:szCs w:val="24"/>
          <w:lang w:val="es-ES"/>
        </w:rPr>
        <w:t xml:space="preserve"> en formato 60x60 cm en toda la vivienda incluso porches terrazas y escalera</w:t>
      </w:r>
      <w:r>
        <w:rPr>
          <w:rFonts w:ascii="Arial" w:hAnsi="Arial" w:cs="Arial"/>
          <w:sz w:val="24"/>
          <w:szCs w:val="24"/>
          <w:lang w:val="es-ES"/>
        </w:rPr>
        <w:t>s interiores</w:t>
      </w:r>
      <w:r w:rsidRPr="002744F3">
        <w:rPr>
          <w:rFonts w:ascii="Arial" w:hAnsi="Arial" w:cs="Arial"/>
          <w:sz w:val="24"/>
          <w:szCs w:val="24"/>
          <w:lang w:val="es-ES"/>
        </w:rPr>
        <w:t xml:space="preserve"> y exteriores.</w:t>
      </w: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Rodapié interior de madera lacada embutido en paredes, quedando al mismo nivel del paramento.</w:t>
      </w: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Suelo de dormitorio principal de madera flotante, roble vulcano cepillado barniz mate.</w:t>
      </w:r>
    </w:p>
    <w:p w:rsidR="00821F34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Garaje terrazo microchino bicolor</w:t>
      </w: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21F34" w:rsidRDefault="00821F34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  <w:r w:rsidRPr="002744F3">
        <w:rPr>
          <w:rFonts w:ascii="Arial" w:hAnsi="Arial" w:cs="Arial"/>
          <w:sz w:val="24"/>
          <w:szCs w:val="24"/>
          <w:u w:val="single"/>
          <w:lang w:val="es-ES"/>
        </w:rPr>
        <w:t>ALICATADOS:</w:t>
      </w: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:rsidR="00821F34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744F3">
        <w:rPr>
          <w:rFonts w:ascii="Arial" w:hAnsi="Arial" w:cs="Arial"/>
          <w:sz w:val="24"/>
          <w:szCs w:val="24"/>
          <w:lang w:val="es-ES"/>
        </w:rPr>
        <w:t>Aplacado con piedra natura</w:t>
      </w:r>
      <w:r>
        <w:rPr>
          <w:rFonts w:ascii="Arial" w:hAnsi="Arial" w:cs="Arial"/>
          <w:sz w:val="24"/>
          <w:szCs w:val="24"/>
          <w:lang w:val="es-ES"/>
        </w:rPr>
        <w:t>l Crema Zamora envejecida y</w:t>
      </w:r>
      <w:r w:rsidRPr="002744F3">
        <w:rPr>
          <w:rFonts w:ascii="Arial" w:hAnsi="Arial" w:cs="Arial"/>
          <w:sz w:val="24"/>
          <w:szCs w:val="24"/>
          <w:lang w:val="es-ES"/>
        </w:rPr>
        <w:t xml:space="preserve"> revestimiento </w:t>
      </w:r>
      <w:r>
        <w:rPr>
          <w:rFonts w:ascii="Arial" w:hAnsi="Arial" w:cs="Arial"/>
          <w:sz w:val="24"/>
          <w:szCs w:val="24"/>
          <w:lang w:val="es-ES"/>
        </w:rPr>
        <w:t>con papel vinílico en zonas que no estén aplacadas.</w:t>
      </w:r>
    </w:p>
    <w:p w:rsidR="00821F34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Alicatado de sala de máquinas y lavandería en sótano azulejo blanco.</w:t>
      </w:r>
    </w:p>
    <w:p w:rsidR="00821F34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Zócalo en garaje con azulejo blanco.</w:t>
      </w:r>
    </w:p>
    <w:p w:rsidR="00821F34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21F34" w:rsidRDefault="00821F34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:rsidR="00821F34" w:rsidRDefault="00821F34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:rsidR="00821F34" w:rsidRDefault="00821F34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744F3">
        <w:rPr>
          <w:rFonts w:ascii="Arial" w:hAnsi="Arial" w:cs="Arial"/>
          <w:sz w:val="24"/>
          <w:szCs w:val="24"/>
          <w:u w:val="single"/>
          <w:lang w:val="es-ES"/>
        </w:rPr>
        <w:t>CARPINTERIA</w:t>
      </w:r>
      <w:r w:rsidRPr="002744F3">
        <w:rPr>
          <w:rFonts w:ascii="Arial" w:hAnsi="Arial" w:cs="Arial"/>
          <w:sz w:val="24"/>
          <w:szCs w:val="24"/>
          <w:lang w:val="es-ES"/>
        </w:rPr>
        <w:t>:</w:t>
      </w: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21F34" w:rsidRDefault="00821F34" w:rsidP="00A221A2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744F3">
        <w:rPr>
          <w:rFonts w:ascii="Arial" w:hAnsi="Arial" w:cs="Arial"/>
          <w:sz w:val="24"/>
          <w:szCs w:val="24"/>
          <w:lang w:val="es-ES"/>
        </w:rPr>
        <w:t xml:space="preserve">Carpintería exterior: </w:t>
      </w:r>
      <w:r>
        <w:rPr>
          <w:rFonts w:ascii="Arial" w:hAnsi="Arial" w:cs="Arial"/>
          <w:sz w:val="24"/>
          <w:szCs w:val="24"/>
          <w:lang w:val="es-ES"/>
        </w:rPr>
        <w:t>En aluminio de 1ª calidad, perfil elevable en dormitorio principal y salón, color blanco roto.</w:t>
      </w:r>
    </w:p>
    <w:p w:rsidR="00821F34" w:rsidRDefault="00821F34" w:rsidP="00A221A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21F34" w:rsidRPr="002744F3" w:rsidRDefault="00821F34" w:rsidP="00A221A2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744F3">
        <w:rPr>
          <w:rFonts w:ascii="Arial" w:hAnsi="Arial" w:cs="Arial"/>
          <w:sz w:val="24"/>
          <w:szCs w:val="24"/>
          <w:lang w:val="es-ES"/>
        </w:rPr>
        <w:t xml:space="preserve">Carpintería interior: Puertas interiores macizas </w:t>
      </w:r>
      <w:r>
        <w:rPr>
          <w:rFonts w:ascii="Arial" w:hAnsi="Arial" w:cs="Arial"/>
          <w:sz w:val="24"/>
          <w:szCs w:val="24"/>
          <w:lang w:val="es-ES"/>
        </w:rPr>
        <w:t>diseño</w:t>
      </w:r>
      <w:r w:rsidRPr="002744F3">
        <w:rPr>
          <w:rFonts w:ascii="Arial" w:hAnsi="Arial" w:cs="Arial"/>
          <w:sz w:val="24"/>
          <w:szCs w:val="24"/>
          <w:lang w:val="es-ES"/>
        </w:rPr>
        <w:t xml:space="preserve"> de 2.40m de altura, </w:t>
      </w:r>
      <w:r>
        <w:rPr>
          <w:rFonts w:ascii="Arial" w:hAnsi="Arial" w:cs="Arial"/>
          <w:sz w:val="24"/>
          <w:szCs w:val="24"/>
          <w:lang w:val="es-ES"/>
        </w:rPr>
        <w:t>lacadas</w:t>
      </w:r>
      <w:r w:rsidRPr="002744F3">
        <w:rPr>
          <w:rFonts w:ascii="Arial" w:hAnsi="Arial" w:cs="Arial"/>
          <w:sz w:val="24"/>
          <w:szCs w:val="24"/>
          <w:lang w:val="es-ES"/>
        </w:rPr>
        <w:t>, con herrajes en acero inox.</w:t>
      </w: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744F3">
        <w:rPr>
          <w:rFonts w:ascii="Arial" w:hAnsi="Arial" w:cs="Arial"/>
          <w:sz w:val="24"/>
          <w:szCs w:val="24"/>
          <w:lang w:val="es-ES"/>
        </w:rPr>
        <w:t>Puerta de entrada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2744F3">
        <w:rPr>
          <w:rFonts w:ascii="Arial" w:hAnsi="Arial" w:cs="Arial"/>
          <w:sz w:val="24"/>
          <w:szCs w:val="24"/>
          <w:lang w:val="es-ES"/>
        </w:rPr>
        <w:t>de madera</w:t>
      </w:r>
      <w:r>
        <w:rPr>
          <w:rFonts w:ascii="Arial" w:hAnsi="Arial" w:cs="Arial"/>
          <w:sz w:val="24"/>
          <w:szCs w:val="24"/>
          <w:lang w:val="es-ES"/>
        </w:rPr>
        <w:t xml:space="preserve"> barnizada por el exterior y lacada por el interior,</w:t>
      </w:r>
      <w:r w:rsidRPr="002744F3">
        <w:rPr>
          <w:rFonts w:ascii="Arial" w:hAnsi="Arial" w:cs="Arial"/>
          <w:sz w:val="24"/>
          <w:szCs w:val="24"/>
          <w:lang w:val="es-ES"/>
        </w:rPr>
        <w:t xml:space="preserve"> con cerradura de seguridad.</w:t>
      </w:r>
    </w:p>
    <w:p w:rsidR="00821F34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744F3">
        <w:rPr>
          <w:rFonts w:ascii="Arial" w:hAnsi="Arial" w:cs="Arial"/>
          <w:sz w:val="24"/>
          <w:szCs w:val="24"/>
          <w:lang w:val="es-ES"/>
        </w:rPr>
        <w:t>Frentes de armario en idéntica calidad a las puertas de paso, con forrado interior de</w:t>
      </w:r>
      <w:r>
        <w:rPr>
          <w:rFonts w:ascii="Arial" w:hAnsi="Arial" w:cs="Arial"/>
          <w:sz w:val="24"/>
          <w:szCs w:val="24"/>
          <w:lang w:val="es-ES"/>
        </w:rPr>
        <w:t xml:space="preserve"> armarios con baldas, zapateros, barras de colgar y cajoneras.</w:t>
      </w:r>
    </w:p>
    <w:p w:rsidR="00821F34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Muebles de diseño bajo las encimeras de los baños.</w:t>
      </w:r>
    </w:p>
    <w:p w:rsidR="00821F34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Mueble integrado en el baño principal.</w:t>
      </w:r>
    </w:p>
    <w:p w:rsidR="00821F34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Panelado de madera lacada pared entrada a cocina.</w:t>
      </w:r>
    </w:p>
    <w:p w:rsidR="00821F34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Panelado de madera lacada de muro cabecero de cama en dormitorio principal.</w:t>
      </w:r>
    </w:p>
    <w:p w:rsidR="00821F34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Mueble integrado en pared de chimenea en el salón.</w:t>
      </w: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21F34" w:rsidRDefault="00821F34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744F3">
        <w:rPr>
          <w:rFonts w:ascii="Arial" w:hAnsi="Arial" w:cs="Arial"/>
          <w:sz w:val="24"/>
          <w:szCs w:val="24"/>
          <w:u w:val="single"/>
          <w:lang w:val="es-ES"/>
        </w:rPr>
        <w:t>VIDRIOS</w:t>
      </w:r>
      <w:r w:rsidRPr="002744F3">
        <w:rPr>
          <w:rFonts w:ascii="Arial" w:hAnsi="Arial" w:cs="Arial"/>
          <w:sz w:val="24"/>
          <w:szCs w:val="24"/>
          <w:lang w:val="es-ES"/>
        </w:rPr>
        <w:t>:</w:t>
      </w: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744F3">
        <w:rPr>
          <w:rFonts w:ascii="Arial" w:hAnsi="Arial" w:cs="Arial"/>
          <w:sz w:val="24"/>
          <w:szCs w:val="24"/>
          <w:lang w:val="es-ES"/>
        </w:rPr>
        <w:t>Doble acristalamiento tipo climalit en carpintería exterior.</w:t>
      </w:r>
    </w:p>
    <w:p w:rsidR="00821F34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744F3">
        <w:rPr>
          <w:rFonts w:ascii="Arial" w:hAnsi="Arial" w:cs="Arial"/>
          <w:sz w:val="24"/>
          <w:szCs w:val="24"/>
          <w:lang w:val="es-ES"/>
        </w:rPr>
        <w:t>Espejos en baños.</w:t>
      </w: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744F3">
        <w:rPr>
          <w:rFonts w:ascii="Arial" w:hAnsi="Arial" w:cs="Arial"/>
          <w:sz w:val="24"/>
          <w:szCs w:val="24"/>
          <w:u w:val="single"/>
          <w:lang w:val="es-ES"/>
        </w:rPr>
        <w:t>FONTANERÍA</w:t>
      </w:r>
      <w:r w:rsidRPr="002744F3">
        <w:rPr>
          <w:rFonts w:ascii="Arial" w:hAnsi="Arial" w:cs="Arial"/>
          <w:sz w:val="24"/>
          <w:szCs w:val="24"/>
          <w:lang w:val="es-ES"/>
        </w:rPr>
        <w:t>:</w:t>
      </w: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744F3">
        <w:rPr>
          <w:rFonts w:ascii="Arial" w:hAnsi="Arial" w:cs="Arial"/>
          <w:sz w:val="24"/>
          <w:szCs w:val="24"/>
          <w:lang w:val="es-ES"/>
        </w:rPr>
        <w:t>Depósito de a</w:t>
      </w:r>
      <w:r>
        <w:rPr>
          <w:rFonts w:ascii="Arial" w:hAnsi="Arial" w:cs="Arial"/>
          <w:sz w:val="24"/>
          <w:szCs w:val="24"/>
          <w:lang w:val="es-ES"/>
        </w:rPr>
        <w:t>gua de 5</w:t>
      </w:r>
      <w:r w:rsidRPr="002744F3">
        <w:rPr>
          <w:rFonts w:ascii="Arial" w:hAnsi="Arial" w:cs="Arial"/>
          <w:sz w:val="24"/>
          <w:szCs w:val="24"/>
          <w:lang w:val="es-ES"/>
        </w:rPr>
        <w:t>.000 l con grupo de presión</w:t>
      </w: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744F3">
        <w:rPr>
          <w:rFonts w:ascii="Arial" w:hAnsi="Arial" w:cs="Arial"/>
          <w:sz w:val="24"/>
          <w:szCs w:val="24"/>
          <w:lang w:val="es-ES"/>
        </w:rPr>
        <w:t>Agua calient</w:t>
      </w:r>
      <w:r>
        <w:rPr>
          <w:rFonts w:ascii="Arial" w:hAnsi="Arial" w:cs="Arial"/>
          <w:sz w:val="24"/>
          <w:szCs w:val="24"/>
          <w:lang w:val="es-ES"/>
        </w:rPr>
        <w:t>e con acumulador de 600 litros.</w:t>
      </w: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744F3">
        <w:rPr>
          <w:rFonts w:ascii="Arial" w:hAnsi="Arial" w:cs="Arial"/>
          <w:sz w:val="24"/>
          <w:szCs w:val="24"/>
          <w:lang w:val="es-ES"/>
        </w:rPr>
        <w:t>Tomas de agua en porches y terrazas.</w:t>
      </w:r>
    </w:p>
    <w:p w:rsidR="00821F34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21F34" w:rsidRPr="002744F3" w:rsidRDefault="00821F34" w:rsidP="00DB3CED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  <w:r w:rsidRPr="002744F3">
        <w:rPr>
          <w:rFonts w:ascii="Arial" w:hAnsi="Arial" w:cs="Arial"/>
          <w:sz w:val="24"/>
          <w:szCs w:val="24"/>
          <w:u w:val="single"/>
          <w:lang w:val="es-ES"/>
        </w:rPr>
        <w:t>SANITARIOS Y GRIFERÍAS:</w:t>
      </w:r>
    </w:p>
    <w:p w:rsidR="00821F34" w:rsidRPr="002744F3" w:rsidRDefault="00821F34" w:rsidP="00DB3CED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:rsidR="00821F34" w:rsidRDefault="00821F34" w:rsidP="00DB3CED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744F3">
        <w:rPr>
          <w:rFonts w:ascii="Arial" w:hAnsi="Arial" w:cs="Arial"/>
          <w:sz w:val="24"/>
          <w:szCs w:val="24"/>
          <w:lang w:val="es-ES"/>
        </w:rPr>
        <w:t>Sanitarios marc</w:t>
      </w:r>
      <w:r>
        <w:rPr>
          <w:rFonts w:ascii="Arial" w:hAnsi="Arial" w:cs="Arial"/>
          <w:sz w:val="24"/>
          <w:szCs w:val="24"/>
          <w:lang w:val="es-ES"/>
        </w:rPr>
        <w:t>a Villeroy&amp;Boch en color blanco.</w:t>
      </w:r>
    </w:p>
    <w:p w:rsidR="00821F34" w:rsidRDefault="00821F34" w:rsidP="00DB3CED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Inodoros suspendidos Sentique con soft colsing.</w:t>
      </w:r>
    </w:p>
    <w:p w:rsidR="00821F34" w:rsidRDefault="00821F34" w:rsidP="00DB3CED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Bidés Sentique suspendidos.</w:t>
      </w:r>
    </w:p>
    <w:p w:rsidR="00821F34" w:rsidRDefault="00821F34" w:rsidP="00DB3CED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Lavabos Loop&amp;friend sobre encimera y de sotoencastre.</w:t>
      </w:r>
    </w:p>
    <w:p w:rsidR="00821F34" w:rsidRDefault="00821F34" w:rsidP="00DB3CED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Bañeras Loop&amp;friend</w:t>
      </w:r>
    </w:p>
    <w:p w:rsidR="00821F34" w:rsidRPr="002744F3" w:rsidRDefault="00821F34" w:rsidP="00DB3CED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En baño principal bañera hidromasaje Jacuzzi mod Sharp tres plazas. </w:t>
      </w:r>
    </w:p>
    <w:p w:rsidR="00821F34" w:rsidRDefault="00821F34" w:rsidP="00DB3CED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744F3">
        <w:rPr>
          <w:rFonts w:ascii="Arial" w:hAnsi="Arial" w:cs="Arial"/>
          <w:sz w:val="24"/>
          <w:szCs w:val="24"/>
          <w:lang w:val="es-ES"/>
        </w:rPr>
        <w:t>Gri</w:t>
      </w:r>
      <w:r>
        <w:rPr>
          <w:rFonts w:ascii="Arial" w:hAnsi="Arial" w:cs="Arial"/>
          <w:sz w:val="24"/>
          <w:szCs w:val="24"/>
          <w:lang w:val="es-ES"/>
        </w:rPr>
        <w:t>ferías marca Hansgrohe, modelos  Axor Bouroullex y Metris.</w:t>
      </w:r>
    </w:p>
    <w:p w:rsidR="00821F34" w:rsidRDefault="00821F34" w:rsidP="00DB3CED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Ducha de hidromasaje con chorros en baño principal.</w:t>
      </w:r>
    </w:p>
    <w:p w:rsidR="00821F34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21F34" w:rsidRDefault="00821F34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:rsidR="00821F34" w:rsidRDefault="00821F34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:rsidR="00821F34" w:rsidRDefault="00821F34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:rsidR="00821F34" w:rsidRDefault="00821F34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  <w:r w:rsidRPr="002744F3">
        <w:rPr>
          <w:rFonts w:ascii="Arial" w:hAnsi="Arial" w:cs="Arial"/>
          <w:sz w:val="24"/>
          <w:szCs w:val="24"/>
          <w:u w:val="single"/>
          <w:lang w:val="es-ES"/>
        </w:rPr>
        <w:t>PINTURA</w:t>
      </w:r>
      <w:r>
        <w:rPr>
          <w:rFonts w:ascii="Arial" w:hAnsi="Arial" w:cs="Arial"/>
          <w:sz w:val="24"/>
          <w:szCs w:val="24"/>
          <w:u w:val="single"/>
          <w:lang w:val="es-ES"/>
        </w:rPr>
        <w:t>S</w:t>
      </w:r>
      <w:r w:rsidRPr="002744F3">
        <w:rPr>
          <w:rFonts w:ascii="Arial" w:hAnsi="Arial" w:cs="Arial"/>
          <w:sz w:val="24"/>
          <w:szCs w:val="24"/>
          <w:u w:val="single"/>
          <w:lang w:val="es-ES"/>
        </w:rPr>
        <w:t>:</w:t>
      </w: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744F3">
        <w:rPr>
          <w:rFonts w:ascii="Arial" w:hAnsi="Arial" w:cs="Arial"/>
          <w:sz w:val="24"/>
          <w:szCs w:val="24"/>
          <w:lang w:val="es-ES"/>
        </w:rPr>
        <w:t>Interior, plástico liso color en paredes, techos y molduras.</w:t>
      </w:r>
    </w:p>
    <w:p w:rsidR="00821F34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744F3">
        <w:rPr>
          <w:rFonts w:ascii="Arial" w:hAnsi="Arial" w:cs="Arial"/>
          <w:sz w:val="24"/>
          <w:szCs w:val="24"/>
          <w:lang w:val="es-ES"/>
        </w:rPr>
        <w:t xml:space="preserve">Revestimiento exterior </w:t>
      </w:r>
      <w:r>
        <w:rPr>
          <w:rFonts w:ascii="Arial" w:hAnsi="Arial" w:cs="Arial"/>
          <w:sz w:val="24"/>
          <w:szCs w:val="24"/>
          <w:lang w:val="es-ES"/>
        </w:rPr>
        <w:t>en color arena y molduras tono más claro.</w:t>
      </w: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21F34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744F3">
        <w:rPr>
          <w:rFonts w:ascii="Arial" w:hAnsi="Arial" w:cs="Arial"/>
          <w:sz w:val="24"/>
          <w:szCs w:val="24"/>
          <w:u w:val="single"/>
          <w:lang w:val="es-ES"/>
        </w:rPr>
        <w:t>INSTALACIÓN ELÉCTRICA</w:t>
      </w:r>
      <w:r w:rsidRPr="002744F3">
        <w:rPr>
          <w:rFonts w:ascii="Arial" w:hAnsi="Arial" w:cs="Arial"/>
          <w:sz w:val="24"/>
          <w:szCs w:val="24"/>
          <w:lang w:val="es-ES"/>
        </w:rPr>
        <w:t>:</w:t>
      </w: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744F3">
        <w:rPr>
          <w:rFonts w:ascii="Arial" w:hAnsi="Arial" w:cs="Arial"/>
          <w:sz w:val="24"/>
          <w:szCs w:val="24"/>
          <w:lang w:val="es-ES"/>
        </w:rPr>
        <w:t>Red eléctrica prevista en función de la potencia instalada, con mecanismos de la casa</w:t>
      </w:r>
      <w:r>
        <w:rPr>
          <w:rFonts w:ascii="Arial" w:hAnsi="Arial" w:cs="Arial"/>
          <w:sz w:val="24"/>
          <w:szCs w:val="24"/>
          <w:lang w:val="es-ES"/>
        </w:rPr>
        <w:t xml:space="preserve">  Niessen modelo Zenit Cristal Blanco.</w:t>
      </w: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744F3">
        <w:rPr>
          <w:rFonts w:ascii="Arial" w:hAnsi="Arial" w:cs="Arial"/>
          <w:sz w:val="24"/>
          <w:szCs w:val="24"/>
          <w:lang w:val="es-ES"/>
        </w:rPr>
        <w:t xml:space="preserve">Canalización prevista para instalación telefónica y de televisión en todos los dormitorios, salón, cocina y sótano. </w:t>
      </w: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Canalización cableada para televisión satélite en toda vivienda.</w:t>
      </w: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744F3">
        <w:rPr>
          <w:rFonts w:ascii="Arial" w:hAnsi="Arial" w:cs="Arial"/>
          <w:sz w:val="24"/>
          <w:szCs w:val="24"/>
          <w:lang w:val="es-ES"/>
        </w:rPr>
        <w:t>Instalación de Alarma con detectores por infrarrojos en cada  habitación.</w:t>
      </w:r>
    </w:p>
    <w:p w:rsidR="00821F34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744F3">
        <w:rPr>
          <w:rFonts w:ascii="Arial" w:hAnsi="Arial" w:cs="Arial"/>
          <w:sz w:val="24"/>
          <w:szCs w:val="24"/>
          <w:lang w:val="es-ES"/>
        </w:rPr>
        <w:t>Instalación de video portero</w:t>
      </w:r>
    </w:p>
    <w:p w:rsidR="00821F34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21F34" w:rsidRDefault="00821F34" w:rsidP="00A221A2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u w:val="single"/>
          <w:lang w:val="es-ES"/>
        </w:rPr>
        <w:t>ILUMINACIÓN</w:t>
      </w:r>
      <w:r w:rsidRPr="002744F3">
        <w:rPr>
          <w:rFonts w:ascii="Arial" w:hAnsi="Arial" w:cs="Arial"/>
          <w:sz w:val="24"/>
          <w:szCs w:val="24"/>
          <w:lang w:val="es-ES"/>
        </w:rPr>
        <w:t>:</w:t>
      </w:r>
    </w:p>
    <w:p w:rsidR="00821F34" w:rsidRPr="002744F3" w:rsidRDefault="00821F34" w:rsidP="00A221A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21F34" w:rsidRPr="002744F3" w:rsidRDefault="00821F34" w:rsidP="00A221A2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744F3">
        <w:rPr>
          <w:rFonts w:ascii="Arial" w:hAnsi="Arial" w:cs="Arial"/>
          <w:sz w:val="24"/>
          <w:szCs w:val="24"/>
          <w:lang w:val="es-ES"/>
        </w:rPr>
        <w:t xml:space="preserve">Focos halógenos </w:t>
      </w:r>
      <w:r>
        <w:rPr>
          <w:rFonts w:ascii="Arial" w:hAnsi="Arial" w:cs="Arial"/>
          <w:sz w:val="24"/>
          <w:szCs w:val="24"/>
          <w:lang w:val="es-ES"/>
        </w:rPr>
        <w:t xml:space="preserve">diseño </w:t>
      </w:r>
      <w:r w:rsidRPr="002744F3">
        <w:rPr>
          <w:rFonts w:ascii="Arial" w:hAnsi="Arial" w:cs="Arial"/>
          <w:sz w:val="24"/>
          <w:szCs w:val="24"/>
          <w:lang w:val="es-ES"/>
        </w:rPr>
        <w:t>en toda la vivienda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821F34" w:rsidRDefault="00821F34" w:rsidP="00A221A2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744F3">
        <w:rPr>
          <w:rFonts w:ascii="Arial" w:hAnsi="Arial" w:cs="Arial"/>
          <w:sz w:val="24"/>
          <w:szCs w:val="24"/>
          <w:lang w:val="es-ES"/>
        </w:rPr>
        <w:t xml:space="preserve">Luz indirecta con leds en </w:t>
      </w:r>
      <w:r>
        <w:rPr>
          <w:rFonts w:ascii="Arial" w:hAnsi="Arial" w:cs="Arial"/>
          <w:sz w:val="24"/>
          <w:szCs w:val="24"/>
          <w:lang w:val="es-ES"/>
        </w:rPr>
        <w:t>distintas paredes de la vivienda.</w:t>
      </w:r>
    </w:p>
    <w:p w:rsidR="00821F34" w:rsidRDefault="00821F34" w:rsidP="00A221A2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Focos led embutidos en paredes de escalera principal.</w:t>
      </w:r>
    </w:p>
    <w:p w:rsidR="00821F34" w:rsidRDefault="00821F34" w:rsidP="00A221A2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Apliques es paredes de hall de entrada y dormitorio principal.</w:t>
      </w:r>
    </w:p>
    <w:p w:rsidR="00821F34" w:rsidRPr="002744F3" w:rsidRDefault="00821F34" w:rsidP="00A221A2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Apliques en paredes exteriores.</w:t>
      </w:r>
    </w:p>
    <w:p w:rsidR="00821F34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  <w:r w:rsidRPr="002744F3">
        <w:rPr>
          <w:rFonts w:ascii="Arial" w:hAnsi="Arial" w:cs="Arial"/>
          <w:sz w:val="24"/>
          <w:szCs w:val="24"/>
          <w:u w:val="single"/>
          <w:lang w:val="es-ES"/>
        </w:rPr>
        <w:t>CLIMATIZACIÓN:</w:t>
      </w: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744F3">
        <w:rPr>
          <w:rFonts w:ascii="Arial" w:hAnsi="Arial" w:cs="Arial"/>
          <w:sz w:val="24"/>
          <w:szCs w:val="24"/>
          <w:lang w:val="es-ES"/>
        </w:rPr>
        <w:t>Bomba de calor para la alimentación del aire acondicionado y el suelo radiante.</w:t>
      </w: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744F3">
        <w:rPr>
          <w:rFonts w:ascii="Arial" w:hAnsi="Arial" w:cs="Arial"/>
          <w:sz w:val="24"/>
          <w:szCs w:val="24"/>
          <w:lang w:val="es-ES"/>
        </w:rPr>
        <w:t>Aire acondicionado frío-calor con termostato independiente en cada estancia de la vivienda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821F34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744F3">
        <w:rPr>
          <w:rFonts w:ascii="Arial" w:hAnsi="Arial" w:cs="Arial"/>
          <w:sz w:val="24"/>
          <w:szCs w:val="24"/>
          <w:lang w:val="es-ES"/>
        </w:rPr>
        <w:t>Suelo radiante en toda la vivienda con termostatos independientes en cada estancia.</w:t>
      </w: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Preinstalación para aire acondicionado por Split de pared en salón y dormitorios del sótano.</w:t>
      </w:r>
    </w:p>
    <w:p w:rsidR="00821F34" w:rsidRDefault="00821F34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:rsidR="00821F34" w:rsidRDefault="00821F34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  <w:r w:rsidRPr="002744F3">
        <w:rPr>
          <w:rFonts w:ascii="Arial" w:hAnsi="Arial" w:cs="Arial"/>
          <w:sz w:val="24"/>
          <w:szCs w:val="24"/>
          <w:u w:val="single"/>
          <w:lang w:val="es-ES"/>
        </w:rPr>
        <w:t>DOMÓTICA:</w:t>
      </w: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:rsidR="00821F34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Sistema domótico marca Niessen que controla el encendido general de la climatización y suelo radiante, las luces del jardín y cierre general de todas las persianas de la vivienda.</w:t>
      </w: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21F34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21F34" w:rsidRDefault="00821F34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:rsidR="00821F34" w:rsidRDefault="00821F34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:rsidR="00821F34" w:rsidRDefault="00821F34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:rsidR="00821F34" w:rsidRDefault="00821F34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:rsidR="00821F34" w:rsidRDefault="00821F34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744F3">
        <w:rPr>
          <w:rFonts w:ascii="Arial" w:hAnsi="Arial" w:cs="Arial"/>
          <w:sz w:val="24"/>
          <w:szCs w:val="24"/>
          <w:u w:val="single"/>
          <w:lang w:val="es-ES"/>
        </w:rPr>
        <w:t>URBANIZACIÓN</w:t>
      </w:r>
      <w:r w:rsidRPr="002744F3">
        <w:rPr>
          <w:rFonts w:ascii="Arial" w:hAnsi="Arial" w:cs="Arial"/>
          <w:sz w:val="24"/>
          <w:szCs w:val="24"/>
          <w:lang w:val="es-ES"/>
        </w:rPr>
        <w:t>:</w:t>
      </w: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21F34" w:rsidRPr="002744F3" w:rsidRDefault="00821F34" w:rsidP="008777E7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744F3">
        <w:rPr>
          <w:rFonts w:ascii="Arial" w:hAnsi="Arial" w:cs="Arial"/>
          <w:sz w:val="24"/>
          <w:szCs w:val="24"/>
          <w:lang w:val="es-ES"/>
        </w:rPr>
        <w:t>Cerramiento per</w:t>
      </w:r>
      <w:r>
        <w:rPr>
          <w:rFonts w:ascii="Arial" w:hAnsi="Arial" w:cs="Arial"/>
          <w:sz w:val="24"/>
          <w:szCs w:val="24"/>
          <w:lang w:val="es-ES"/>
        </w:rPr>
        <w:t>imetral mediante muro de piedra y</w:t>
      </w:r>
      <w:r w:rsidRPr="002744F3">
        <w:rPr>
          <w:rFonts w:ascii="Arial" w:hAnsi="Arial" w:cs="Arial"/>
          <w:sz w:val="24"/>
          <w:szCs w:val="24"/>
          <w:lang w:val="es-ES"/>
        </w:rPr>
        <w:t xml:space="preserve"> verja metálica.</w:t>
      </w:r>
    </w:p>
    <w:p w:rsidR="00821F34" w:rsidRPr="002744F3" w:rsidRDefault="00821F34" w:rsidP="008777E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Templete de forja situado en el lateral del jardín delantero.</w:t>
      </w:r>
    </w:p>
    <w:p w:rsidR="00821F34" w:rsidRPr="002744F3" w:rsidRDefault="00821F34" w:rsidP="008777E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Dos p</w:t>
      </w:r>
      <w:r w:rsidRPr="002744F3">
        <w:rPr>
          <w:rFonts w:ascii="Arial" w:hAnsi="Arial" w:cs="Arial"/>
          <w:sz w:val="24"/>
          <w:szCs w:val="24"/>
          <w:lang w:val="es-ES"/>
        </w:rPr>
        <w:t>uerta</w:t>
      </w:r>
      <w:r>
        <w:rPr>
          <w:rFonts w:ascii="Arial" w:hAnsi="Arial" w:cs="Arial"/>
          <w:sz w:val="24"/>
          <w:szCs w:val="24"/>
          <w:lang w:val="es-ES"/>
        </w:rPr>
        <w:t>s</w:t>
      </w:r>
      <w:r w:rsidRPr="002744F3">
        <w:rPr>
          <w:rFonts w:ascii="Arial" w:hAnsi="Arial" w:cs="Arial"/>
          <w:sz w:val="24"/>
          <w:szCs w:val="24"/>
          <w:lang w:val="es-ES"/>
        </w:rPr>
        <w:t xml:space="preserve"> seccional</w:t>
      </w:r>
      <w:r>
        <w:rPr>
          <w:rFonts w:ascii="Arial" w:hAnsi="Arial" w:cs="Arial"/>
          <w:sz w:val="24"/>
          <w:szCs w:val="24"/>
          <w:lang w:val="es-ES"/>
        </w:rPr>
        <w:t xml:space="preserve">es  automáticas </w:t>
      </w:r>
      <w:r w:rsidRPr="002744F3">
        <w:rPr>
          <w:rFonts w:ascii="Arial" w:hAnsi="Arial" w:cs="Arial"/>
          <w:sz w:val="24"/>
          <w:szCs w:val="24"/>
          <w:lang w:val="es-ES"/>
        </w:rPr>
        <w:t>de acceso a garaje con mando a distancia</w:t>
      </w:r>
    </w:p>
    <w:p w:rsidR="00821F34" w:rsidRPr="002744F3" w:rsidRDefault="00821F34" w:rsidP="008777E7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744F3">
        <w:rPr>
          <w:rFonts w:ascii="Arial" w:hAnsi="Arial" w:cs="Arial"/>
          <w:sz w:val="24"/>
          <w:szCs w:val="24"/>
          <w:lang w:val="es-ES"/>
        </w:rPr>
        <w:t>Puerta exterior peatonal</w:t>
      </w:r>
      <w:r>
        <w:rPr>
          <w:rFonts w:ascii="Arial" w:hAnsi="Arial" w:cs="Arial"/>
          <w:sz w:val="24"/>
          <w:szCs w:val="24"/>
          <w:lang w:val="es-ES"/>
        </w:rPr>
        <w:t xml:space="preserve"> de madera estilo rondeño con portada rematada de mármol travertino ámbar.</w:t>
      </w:r>
    </w:p>
    <w:p w:rsidR="00821F34" w:rsidRPr="002744F3" w:rsidRDefault="00821F34" w:rsidP="008777E7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744F3">
        <w:rPr>
          <w:rFonts w:ascii="Arial" w:hAnsi="Arial" w:cs="Arial"/>
          <w:sz w:val="24"/>
          <w:szCs w:val="24"/>
          <w:lang w:val="es-ES"/>
        </w:rPr>
        <w:t>Calle de acceso a sótano y subida hacia entrada de vivienda con adoquines de hormigón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821F34" w:rsidRPr="002744F3" w:rsidRDefault="00821F34" w:rsidP="008777E7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744F3">
        <w:rPr>
          <w:rFonts w:ascii="Arial" w:hAnsi="Arial" w:cs="Arial"/>
          <w:sz w:val="24"/>
          <w:szCs w:val="24"/>
          <w:lang w:val="es-ES"/>
        </w:rPr>
        <w:t>Iluminación de jardín con focos y balizas</w:t>
      </w:r>
    </w:p>
    <w:p w:rsidR="00821F34" w:rsidRPr="002744F3" w:rsidRDefault="00821F34" w:rsidP="008777E7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744F3">
        <w:rPr>
          <w:rFonts w:ascii="Arial" w:hAnsi="Arial" w:cs="Arial"/>
          <w:sz w:val="24"/>
          <w:szCs w:val="24"/>
          <w:lang w:val="es-ES"/>
        </w:rPr>
        <w:t>Riego automático con programador electrónico.</w:t>
      </w:r>
    </w:p>
    <w:p w:rsidR="00821F34" w:rsidRDefault="00821F34" w:rsidP="008777E7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744F3">
        <w:rPr>
          <w:rFonts w:ascii="Arial" w:hAnsi="Arial" w:cs="Arial"/>
          <w:sz w:val="24"/>
          <w:szCs w:val="24"/>
          <w:lang w:val="es-ES"/>
        </w:rPr>
        <w:t xml:space="preserve">Piscina </w:t>
      </w:r>
      <w:r>
        <w:rPr>
          <w:rFonts w:ascii="Arial" w:hAnsi="Arial" w:cs="Arial"/>
          <w:sz w:val="24"/>
          <w:szCs w:val="24"/>
          <w:lang w:val="es-ES"/>
        </w:rPr>
        <w:t xml:space="preserve"> con vaso de hormigón gunitado, con equipo de depuración y sistema de ionización salina productor de cloro ecológico, con 16 difusores limpia fondos automático, revestimiento interior con cerámica vítrea gressite y encimera de mármol crema Zamora arenado, con iluminación interior.</w:t>
      </w:r>
    </w:p>
    <w:p w:rsidR="00821F34" w:rsidRPr="002744F3" w:rsidRDefault="00821F34" w:rsidP="008777E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Jacuzzi de Hidroterapia con iluminación interior para 6 unidades situada en jardín, con vaso de hormigón y revestimiento igual a la piscina.</w:t>
      </w:r>
    </w:p>
    <w:p w:rsidR="00821F34" w:rsidRDefault="00821F34" w:rsidP="008777E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</w:t>
      </w:r>
      <w:r w:rsidRPr="002744F3">
        <w:rPr>
          <w:rFonts w:ascii="Arial" w:hAnsi="Arial" w:cs="Arial"/>
          <w:sz w:val="24"/>
          <w:szCs w:val="24"/>
          <w:lang w:val="es-ES"/>
        </w:rPr>
        <w:t xml:space="preserve">uelo </w:t>
      </w:r>
      <w:r>
        <w:rPr>
          <w:rFonts w:ascii="Arial" w:hAnsi="Arial" w:cs="Arial"/>
          <w:sz w:val="24"/>
          <w:szCs w:val="24"/>
          <w:lang w:val="es-ES"/>
        </w:rPr>
        <w:t>de mármol crema Zamora en z</w:t>
      </w:r>
      <w:r w:rsidRPr="002744F3">
        <w:rPr>
          <w:rFonts w:ascii="Arial" w:hAnsi="Arial" w:cs="Arial"/>
          <w:sz w:val="24"/>
          <w:szCs w:val="24"/>
          <w:lang w:val="es-ES"/>
        </w:rPr>
        <w:t xml:space="preserve">ona de acceso a </w:t>
      </w:r>
      <w:r>
        <w:rPr>
          <w:rFonts w:ascii="Arial" w:hAnsi="Arial" w:cs="Arial"/>
          <w:sz w:val="24"/>
          <w:szCs w:val="24"/>
          <w:lang w:val="es-ES"/>
        </w:rPr>
        <w:t xml:space="preserve">la </w:t>
      </w:r>
      <w:r w:rsidRPr="002744F3">
        <w:rPr>
          <w:rFonts w:ascii="Arial" w:hAnsi="Arial" w:cs="Arial"/>
          <w:sz w:val="24"/>
          <w:szCs w:val="24"/>
          <w:lang w:val="es-ES"/>
        </w:rPr>
        <w:t>piscina</w:t>
      </w:r>
      <w:r>
        <w:rPr>
          <w:rFonts w:ascii="Arial" w:hAnsi="Arial" w:cs="Arial"/>
          <w:sz w:val="24"/>
          <w:szCs w:val="24"/>
          <w:lang w:val="es-ES"/>
        </w:rPr>
        <w:t xml:space="preserve"> así como en su perímetro y en la</w:t>
      </w:r>
      <w:r w:rsidRPr="002744F3">
        <w:rPr>
          <w:rFonts w:ascii="Arial" w:hAnsi="Arial" w:cs="Arial"/>
          <w:sz w:val="24"/>
          <w:szCs w:val="24"/>
          <w:lang w:val="es-ES"/>
        </w:rPr>
        <w:t xml:space="preserve"> plataforma </w:t>
      </w:r>
      <w:r>
        <w:rPr>
          <w:rFonts w:ascii="Arial" w:hAnsi="Arial" w:cs="Arial"/>
          <w:sz w:val="24"/>
          <w:szCs w:val="24"/>
          <w:lang w:val="es-ES"/>
        </w:rPr>
        <w:t>de relax.</w:t>
      </w:r>
    </w:p>
    <w:p w:rsidR="00821F34" w:rsidRPr="002744F3" w:rsidRDefault="00821F34" w:rsidP="008777E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Pool House.</w:t>
      </w:r>
    </w:p>
    <w:p w:rsidR="00821F34" w:rsidRDefault="00821F34" w:rsidP="008777E7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744F3">
        <w:rPr>
          <w:rFonts w:ascii="Arial" w:hAnsi="Arial" w:cs="Arial"/>
          <w:sz w:val="24"/>
          <w:szCs w:val="24"/>
          <w:lang w:val="es-ES"/>
        </w:rPr>
        <w:t>Vivienda totalmente terminada de jardinerí</w:t>
      </w:r>
      <w:r>
        <w:rPr>
          <w:rFonts w:ascii="Arial" w:hAnsi="Arial" w:cs="Arial"/>
          <w:sz w:val="24"/>
          <w:szCs w:val="24"/>
          <w:lang w:val="es-ES"/>
        </w:rPr>
        <w:t>a.</w:t>
      </w: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744F3">
        <w:rPr>
          <w:rFonts w:ascii="Arial" w:hAnsi="Arial" w:cs="Arial"/>
          <w:sz w:val="24"/>
          <w:szCs w:val="24"/>
          <w:u w:val="single"/>
          <w:lang w:val="es-ES"/>
        </w:rPr>
        <w:t>VARIOS</w:t>
      </w:r>
      <w:r w:rsidRPr="002744F3">
        <w:rPr>
          <w:rFonts w:ascii="Arial" w:hAnsi="Arial" w:cs="Arial"/>
          <w:sz w:val="24"/>
          <w:szCs w:val="24"/>
          <w:lang w:val="es-ES"/>
        </w:rPr>
        <w:t>:</w:t>
      </w: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744F3">
        <w:rPr>
          <w:rFonts w:ascii="Arial" w:hAnsi="Arial" w:cs="Arial"/>
          <w:sz w:val="24"/>
          <w:szCs w:val="24"/>
          <w:lang w:val="es-ES"/>
        </w:rPr>
        <w:t xml:space="preserve">Chimenea </w:t>
      </w:r>
      <w:r>
        <w:rPr>
          <w:rFonts w:ascii="Arial" w:hAnsi="Arial" w:cs="Arial"/>
          <w:sz w:val="24"/>
          <w:szCs w:val="24"/>
          <w:lang w:val="es-ES"/>
        </w:rPr>
        <w:t xml:space="preserve">de Diseño por gas situada </w:t>
      </w:r>
      <w:r w:rsidRPr="002744F3">
        <w:rPr>
          <w:rFonts w:ascii="Arial" w:hAnsi="Arial" w:cs="Arial"/>
          <w:sz w:val="24"/>
          <w:szCs w:val="24"/>
          <w:lang w:val="es-ES"/>
        </w:rPr>
        <w:t xml:space="preserve">en salón </w:t>
      </w:r>
      <w:r>
        <w:rPr>
          <w:rFonts w:ascii="Arial" w:hAnsi="Arial" w:cs="Arial"/>
          <w:sz w:val="24"/>
          <w:szCs w:val="24"/>
          <w:lang w:val="es-ES"/>
        </w:rPr>
        <w:t>principal</w:t>
      </w:r>
      <w:r w:rsidRPr="002744F3">
        <w:rPr>
          <w:rFonts w:ascii="Arial" w:hAnsi="Arial" w:cs="Arial"/>
          <w:sz w:val="24"/>
          <w:szCs w:val="24"/>
          <w:lang w:val="es-ES"/>
        </w:rPr>
        <w:t>.</w:t>
      </w: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744F3">
        <w:rPr>
          <w:rFonts w:ascii="Arial" w:hAnsi="Arial" w:cs="Arial"/>
          <w:sz w:val="24"/>
          <w:szCs w:val="24"/>
          <w:lang w:val="es-ES"/>
        </w:rPr>
        <w:t>Barandilla</w:t>
      </w:r>
      <w:r>
        <w:rPr>
          <w:rFonts w:ascii="Arial" w:hAnsi="Arial" w:cs="Arial"/>
          <w:sz w:val="24"/>
          <w:szCs w:val="24"/>
          <w:lang w:val="es-ES"/>
        </w:rPr>
        <w:t xml:space="preserve"> escalera interior</w:t>
      </w:r>
      <w:r w:rsidRPr="002744F3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de vidrio con pasamanos de madera lacada.</w:t>
      </w:r>
    </w:p>
    <w:p w:rsidR="00821F34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Techo entrada a vivienda de madera lacada.</w:t>
      </w:r>
    </w:p>
    <w:p w:rsidR="00821F34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Cocina totalmente amueblada con electrodomésticos de alta gama.</w:t>
      </w:r>
    </w:p>
    <w:p w:rsidR="00821F34" w:rsidRDefault="00821F34" w:rsidP="00476360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Jacuzzi en cubierta de seis plazas 2.20x2.20x0.97 m con tarima de madera perimetral elevada para tomar el sol.</w:t>
      </w:r>
    </w:p>
    <w:p w:rsidR="00821F34" w:rsidRDefault="00821F34" w:rsidP="00476360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Zona de SPA en sótano.</w:t>
      </w:r>
    </w:p>
    <w:p w:rsidR="00821F34" w:rsidRDefault="00821F34" w:rsidP="00476360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Gimnasio con suelo de madera en sótano.</w:t>
      </w:r>
    </w:p>
    <w:p w:rsidR="00821F34" w:rsidRPr="002744F3" w:rsidRDefault="00821F34" w:rsidP="00476360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Ascensor ThyssenKrupp para 4 personas con puertas acero inox. Automáticas desde planta garaje hasta solarium.</w:t>
      </w: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  <w:r w:rsidRPr="002744F3">
        <w:rPr>
          <w:rFonts w:ascii="Arial" w:hAnsi="Arial" w:cs="Arial"/>
          <w:sz w:val="24"/>
          <w:szCs w:val="24"/>
          <w:u w:val="single"/>
          <w:lang w:val="es-ES"/>
        </w:rPr>
        <w:t>SERVICIOS DE LA COMUNIDAD DE PROPIETARIOS</w:t>
      </w: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744F3">
        <w:rPr>
          <w:rFonts w:ascii="Arial" w:hAnsi="Arial" w:cs="Arial"/>
          <w:sz w:val="24"/>
          <w:szCs w:val="24"/>
          <w:lang w:val="es-ES"/>
        </w:rPr>
        <w:t xml:space="preserve">Mantenimiento y reparación de instalaciones situadas en el exterior. </w:t>
      </w: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744F3">
        <w:rPr>
          <w:rFonts w:ascii="Arial" w:hAnsi="Arial" w:cs="Arial"/>
          <w:sz w:val="24"/>
          <w:szCs w:val="24"/>
          <w:lang w:val="es-ES"/>
        </w:rPr>
        <w:t>Vigilancia de seguridad 24 h, con barrera de entrada a la urbanización.</w:t>
      </w: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744F3">
        <w:rPr>
          <w:rFonts w:ascii="Arial" w:hAnsi="Arial" w:cs="Arial"/>
          <w:sz w:val="24"/>
          <w:szCs w:val="24"/>
          <w:lang w:val="es-ES"/>
        </w:rPr>
        <w:t>Cámaras de seguridad por toda la urbanización</w:t>
      </w: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21F34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21F34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21F34" w:rsidRPr="002744F3" w:rsidRDefault="00821F3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744F3">
        <w:rPr>
          <w:rFonts w:ascii="Arial" w:hAnsi="Arial" w:cs="Arial"/>
          <w:sz w:val="24"/>
          <w:szCs w:val="24"/>
          <w:lang w:val="es-ES"/>
        </w:rPr>
        <w:t>ESTAS CALIDADES PODRAN SER MODIFICADAS POR EL ARQUITECTO DIRECTOR FACULTATIVO DE LAS OBRAS Y SUSTITUIDAS POR  OTRAS SIMILARES.</w:t>
      </w:r>
    </w:p>
    <w:sectPr w:rsidR="00821F34" w:rsidRPr="002744F3" w:rsidSect="00DA2755">
      <w:pgSz w:w="12240" w:h="15840"/>
      <w:pgMar w:top="1276" w:right="1701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333FB"/>
    <w:multiLevelType w:val="hybridMultilevel"/>
    <w:tmpl w:val="E39EA0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C5C"/>
    <w:rsid w:val="00032F9B"/>
    <w:rsid w:val="000A77EA"/>
    <w:rsid w:val="000C1147"/>
    <w:rsid w:val="000D6F18"/>
    <w:rsid w:val="001075FA"/>
    <w:rsid w:val="00135821"/>
    <w:rsid w:val="001C2EAF"/>
    <w:rsid w:val="001D6903"/>
    <w:rsid w:val="002744F3"/>
    <w:rsid w:val="00313E4B"/>
    <w:rsid w:val="00340C5C"/>
    <w:rsid w:val="00386E71"/>
    <w:rsid w:val="004012ED"/>
    <w:rsid w:val="00476360"/>
    <w:rsid w:val="00506143"/>
    <w:rsid w:val="00540F2E"/>
    <w:rsid w:val="00543BBF"/>
    <w:rsid w:val="005B3224"/>
    <w:rsid w:val="00623C3D"/>
    <w:rsid w:val="0064531D"/>
    <w:rsid w:val="00652219"/>
    <w:rsid w:val="00694000"/>
    <w:rsid w:val="006A735E"/>
    <w:rsid w:val="006B4C5C"/>
    <w:rsid w:val="006D3809"/>
    <w:rsid w:val="006E1261"/>
    <w:rsid w:val="0073036A"/>
    <w:rsid w:val="00743EBD"/>
    <w:rsid w:val="0077546D"/>
    <w:rsid w:val="00790C04"/>
    <w:rsid w:val="007B1B13"/>
    <w:rsid w:val="007C508B"/>
    <w:rsid w:val="007C76E8"/>
    <w:rsid w:val="007D7C01"/>
    <w:rsid w:val="00821F34"/>
    <w:rsid w:val="00830469"/>
    <w:rsid w:val="0084560E"/>
    <w:rsid w:val="008517C7"/>
    <w:rsid w:val="008777E7"/>
    <w:rsid w:val="0089080F"/>
    <w:rsid w:val="008E2BAA"/>
    <w:rsid w:val="009022F0"/>
    <w:rsid w:val="00920146"/>
    <w:rsid w:val="00994072"/>
    <w:rsid w:val="0099537C"/>
    <w:rsid w:val="009D3BC6"/>
    <w:rsid w:val="00A221A2"/>
    <w:rsid w:val="00AF50CC"/>
    <w:rsid w:val="00B434AB"/>
    <w:rsid w:val="00B44E23"/>
    <w:rsid w:val="00B75F3D"/>
    <w:rsid w:val="00C1236B"/>
    <w:rsid w:val="00C35F5D"/>
    <w:rsid w:val="00D04251"/>
    <w:rsid w:val="00D507BB"/>
    <w:rsid w:val="00DA2755"/>
    <w:rsid w:val="00DB22C9"/>
    <w:rsid w:val="00DB3CED"/>
    <w:rsid w:val="00E66BA2"/>
    <w:rsid w:val="00F10126"/>
    <w:rsid w:val="00F64382"/>
    <w:rsid w:val="00F71D69"/>
    <w:rsid w:val="00F92A08"/>
    <w:rsid w:val="00FC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C3D"/>
    <w:rPr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3C3D"/>
    <w:pPr>
      <w:keepNext/>
      <w:jc w:val="center"/>
      <w:outlineLvl w:val="0"/>
    </w:pPr>
    <w:rPr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0C04"/>
    <w:rPr>
      <w:rFonts w:ascii="Cambria" w:hAnsi="Cambria" w:cs="Cambria"/>
      <w:b/>
      <w:bCs/>
      <w:kern w:val="32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623C3D"/>
    <w:pPr>
      <w:jc w:val="both"/>
    </w:pPr>
    <w:rPr>
      <w:sz w:val="26"/>
      <w:szCs w:val="26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0C04"/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4</Pages>
  <Words>952</Words>
  <Characters>5236</Characters>
  <Application>Microsoft Office Outlook</Application>
  <DocSecurity>0</DocSecurity>
  <Lines>0</Lines>
  <Paragraphs>0</Paragraphs>
  <ScaleCrop>false</ScaleCrop>
  <Company>CyberNet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 CALIDADES</dc:title>
  <dc:subject/>
  <dc:creator>CyberNet</dc:creator>
  <cp:keywords/>
  <dc:description/>
  <cp:lastModifiedBy>Recepcion</cp:lastModifiedBy>
  <cp:revision>9</cp:revision>
  <cp:lastPrinted>2012-05-21T11:49:00Z</cp:lastPrinted>
  <dcterms:created xsi:type="dcterms:W3CDTF">2013-04-16T16:41:00Z</dcterms:created>
  <dcterms:modified xsi:type="dcterms:W3CDTF">2013-05-09T11:06:00Z</dcterms:modified>
</cp:coreProperties>
</file>